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BD" w:rsidRDefault="00A27FBD">
      <w:r w:rsidRPr="002508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freecraftunlimited.com/images/clipart/christmas/gift.jpg" style="width:68.25pt;height:88.5pt;visibility:visible">
            <v:imagedata r:id="rId5" o:title=""/>
          </v:shape>
        </w:pict>
      </w:r>
      <w:r>
        <w:rPr>
          <w:noProof/>
        </w:rPr>
        <w:pict>
          <v:shape id="Picture 13" o:spid="_x0000_s1026" type="#_x0000_t75" alt="https://encrypted-tbn0.gstatic.com/images?q=tbn:ANd9GcQFBcjAoHcr3iSH9x7FN_YwFadVbtnufD3uITyU-OMByJl6agX8" style="position:absolute;margin-left:233.4pt;margin-top:-26.8pt;width:147.9pt;height:104.65pt;z-index:251658240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rg_hi" o:spid="_x0000_s1027" type="#_x0000_t75" alt="https://encrypted-tbn0.gstatic.com/images?q=tbn:ANd9GcSGQ0GXiZ--uJQTsJ3NVeySoH0PTyQih7ifX1uSwM89xMbNaYJ9" style="position:absolute;margin-left:523.05pt;margin-top:0;width:116.4pt;height:118pt;z-index:251659264;visibility:visible;mso-position-horizontal-relative:text;mso-position-vertical-relative:text">
            <v:imagedata r:id="rId7" o:title=""/>
          </v:shape>
        </w:pict>
      </w:r>
    </w:p>
    <w:p w:rsidR="00A27FBD" w:rsidRPr="0023378A" w:rsidRDefault="00A27FBD" w:rsidP="00233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78A">
        <w:rPr>
          <w:rFonts w:ascii="Arial" w:hAnsi="Arial" w:cs="Arial"/>
          <w:sz w:val="24"/>
          <w:szCs w:val="24"/>
        </w:rPr>
        <w:t>Zbulo fjalët e fshehura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A27FBD" w:rsidRPr="007973AD">
        <w:trPr>
          <w:trHeight w:val="4939"/>
        </w:trPr>
        <w:tc>
          <w:tcPr>
            <w:tcW w:w="7488" w:type="dxa"/>
          </w:tcPr>
          <w:p w:rsidR="00A27FBD" w:rsidRPr="007973AD" w:rsidRDefault="00A27FBD" w:rsidP="00AE2796">
            <w:pPr>
              <w:ind w:left="540"/>
              <w:rPr>
                <w:rFonts w:ascii="Arial" w:hAnsi="Arial" w:cs="Arial"/>
                <w:sz w:val="52"/>
                <w:szCs w:val="52"/>
                <w:lang w:val="it-IT"/>
              </w:rPr>
            </w:pPr>
            <w:r w:rsidRPr="007973AD">
              <w:rPr>
                <w:rFonts w:ascii="Arial" w:hAnsi="Arial" w:cs="Arial"/>
                <w:sz w:val="52"/>
                <w:szCs w:val="52"/>
                <w:lang w:val="it-IT"/>
              </w:rPr>
              <w:t xml:space="preserve">a m a l i e l u m i O l a o r a r </w:t>
            </w:r>
          </w:p>
          <w:p w:rsidR="00A27FBD" w:rsidRPr="007973AD" w:rsidRDefault="00A27FBD" w:rsidP="00AE2796">
            <w:pPr>
              <w:ind w:left="540"/>
              <w:rPr>
                <w:rFonts w:ascii="Arial" w:hAnsi="Arial" w:cs="Arial"/>
                <w:sz w:val="52"/>
                <w:szCs w:val="52"/>
                <w:lang w:val="it-IT"/>
              </w:rPr>
            </w:pPr>
            <w:r w:rsidRPr="007973AD">
              <w:rPr>
                <w:rFonts w:ascii="Arial" w:hAnsi="Arial" w:cs="Arial"/>
                <w:sz w:val="52"/>
                <w:szCs w:val="52"/>
                <w:lang w:val="it-IT"/>
              </w:rPr>
              <w:t>p i r u n a n a o r a r i p e m a</w:t>
            </w:r>
          </w:p>
          <w:p w:rsidR="00A27FBD" w:rsidRPr="007973AD" w:rsidRDefault="00A27FBD" w:rsidP="00AE2796">
            <w:pPr>
              <w:ind w:left="540"/>
              <w:rPr>
                <w:rFonts w:ascii="Arial" w:hAnsi="Arial" w:cs="Arial"/>
                <w:sz w:val="52"/>
                <w:szCs w:val="52"/>
                <w:lang w:val="it-IT"/>
              </w:rPr>
            </w:pPr>
            <w:r w:rsidRPr="007973AD">
              <w:rPr>
                <w:rFonts w:ascii="Arial" w:hAnsi="Arial" w:cs="Arial"/>
                <w:sz w:val="52"/>
                <w:szCs w:val="52"/>
                <w:lang w:val="it-IT"/>
              </w:rPr>
              <w:t xml:space="preserve">L u l i k l k a p e l a K i k e E l </w:t>
            </w:r>
          </w:p>
          <w:p w:rsidR="00A27FBD" w:rsidRPr="007973AD" w:rsidRDefault="00A27FBD" w:rsidP="00AE2796">
            <w:pPr>
              <w:ind w:left="540"/>
              <w:rPr>
                <w:rFonts w:ascii="Arial" w:hAnsi="Arial" w:cs="Arial"/>
                <w:sz w:val="52"/>
                <w:szCs w:val="52"/>
                <w:lang w:val="it-IT"/>
              </w:rPr>
            </w:pPr>
            <w:r w:rsidRPr="007973AD">
              <w:rPr>
                <w:rFonts w:ascii="Arial" w:hAnsi="Arial" w:cs="Arial"/>
                <w:sz w:val="52"/>
                <w:szCs w:val="52"/>
                <w:lang w:val="it-IT"/>
              </w:rPr>
              <w:t xml:space="preserve">n u m r i l A n a l u a n i s m </w:t>
            </w:r>
          </w:p>
          <w:p w:rsidR="00A27FBD" w:rsidRPr="007973AD" w:rsidRDefault="00A27FBD" w:rsidP="00AE2796">
            <w:pPr>
              <w:ind w:left="540"/>
              <w:rPr>
                <w:rFonts w:ascii="Arial" w:hAnsi="Arial" w:cs="Arial"/>
                <w:sz w:val="52"/>
                <w:szCs w:val="52"/>
                <w:lang w:val="it-IT"/>
              </w:rPr>
            </w:pPr>
            <w:r w:rsidRPr="007973AD">
              <w:rPr>
                <w:rFonts w:ascii="Arial" w:hAnsi="Arial" w:cs="Arial"/>
                <w:sz w:val="52"/>
                <w:szCs w:val="52"/>
                <w:lang w:val="it-IT"/>
              </w:rPr>
              <w:t xml:space="preserve"> E r a h a p h ë n ë u a e r a</w:t>
            </w:r>
          </w:p>
          <w:p w:rsidR="00A27FBD" w:rsidRPr="007973AD" w:rsidRDefault="00A27FBD" w:rsidP="00AE2796">
            <w:pPr>
              <w:ind w:left="540"/>
              <w:rPr>
                <w:rFonts w:ascii="Arial" w:hAnsi="Arial" w:cs="Arial"/>
                <w:sz w:val="48"/>
                <w:szCs w:val="48"/>
                <w:lang w:val="it-IT"/>
              </w:rPr>
            </w:pPr>
            <w:r w:rsidRPr="007973AD">
              <w:rPr>
                <w:rFonts w:ascii="Arial" w:hAnsi="Arial" w:cs="Arial"/>
                <w:sz w:val="52"/>
                <w:szCs w:val="52"/>
                <w:lang w:val="it-IT"/>
              </w:rPr>
              <w:t>H ë n a m e E m a n ë n ë r</w:t>
            </w:r>
          </w:p>
        </w:tc>
      </w:tr>
    </w:tbl>
    <w:p w:rsidR="00A27FBD" w:rsidRPr="007973AD" w:rsidRDefault="00A27FBD">
      <w:pPr>
        <w:rPr>
          <w:lang w:val="it-IT"/>
        </w:rPr>
      </w:pPr>
    </w:p>
    <w:p w:rsidR="00A27FBD" w:rsidRPr="007973AD" w:rsidRDefault="00A27FBD">
      <w:pPr>
        <w:rPr>
          <w:lang w:val="it-IT"/>
        </w:rPr>
      </w:pPr>
      <w:r w:rsidRPr="007973AD">
        <w:rPr>
          <w:lang w:val="it-IT"/>
        </w:rPr>
        <w:t xml:space="preserve">     </w:t>
      </w:r>
    </w:p>
    <w:p w:rsidR="00A27FBD" w:rsidRPr="00D07ED9" w:rsidRDefault="00A27FBD" w:rsidP="00D07ED9">
      <w:r w:rsidRPr="0025088E">
        <w:rPr>
          <w:noProof/>
        </w:rPr>
        <w:pict>
          <v:shape id="_x0000_i1026" type="#_x0000_t75" alt="http://imgs.steps.dragoart.com/how-to-draw-a-christmas-tree-for-kids-step-6_1_000000073489_5.jpg" style="width:115.5pt;height:186pt;visibility:visible">
            <v:imagedata r:id="rId8" o:title=""/>
          </v:shape>
        </w:pict>
      </w:r>
      <w:r w:rsidRPr="0025088E">
        <w:rPr>
          <w:noProof/>
        </w:rPr>
        <w:pict>
          <v:shape id="_x0000_i1027" type="#_x0000_t75" alt="http://www.coloring.com.co/wp-content/uploads/2012/12/Santa-Sledge-Coloring-Sheets-for-Kids.gif" style="width:148.5pt;height:181.5pt;visibility:visible">
            <v:imagedata r:id="rId9" o:title=""/>
          </v:shape>
        </w:pict>
      </w:r>
    </w:p>
    <w:p w:rsidR="00A27FBD" w:rsidRDefault="00A27FBD" w:rsidP="00D07ED9">
      <w:pPr>
        <w:tabs>
          <w:tab w:val="left" w:pos="7200"/>
        </w:tabs>
      </w:pPr>
      <w:r>
        <w:t xml:space="preserve">       </w:t>
      </w:r>
    </w:p>
    <w:p w:rsidR="00A27FBD" w:rsidRDefault="00A27FBD" w:rsidP="00D07ED9">
      <w:pPr>
        <w:tabs>
          <w:tab w:val="left" w:pos="7200"/>
        </w:tabs>
      </w:pPr>
      <w:r>
        <w:t xml:space="preserve">              </w:t>
      </w:r>
    </w:p>
    <w:p w:rsidR="00A27FBD" w:rsidRDefault="00A27FBD" w:rsidP="0023378A">
      <w:r>
        <w:t xml:space="preserve">      Emri im ________________________  </w:t>
      </w:r>
    </w:p>
    <w:p w:rsidR="00A27FBD" w:rsidRPr="00AE2796" w:rsidRDefault="00A27FBD" w:rsidP="0023378A">
      <w:r>
        <w:t xml:space="preserve">     Mesuesi : Naser Kastrati</w:t>
      </w:r>
    </w:p>
    <w:sectPr w:rsidR="00A27FBD" w:rsidRPr="00AE2796" w:rsidSect="00DB1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1781"/>
    <w:multiLevelType w:val="hybridMultilevel"/>
    <w:tmpl w:val="C95C55C2"/>
    <w:lvl w:ilvl="0" w:tplc="04090009">
      <w:start w:val="1"/>
      <w:numFmt w:val="bullet"/>
      <w:lvlText w:val=""/>
      <w:lvlJc w:val="left"/>
      <w:pPr>
        <w:ind w:left="509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4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575"/>
    <w:rsid w:val="00146CD8"/>
    <w:rsid w:val="0023378A"/>
    <w:rsid w:val="0025088E"/>
    <w:rsid w:val="0032680F"/>
    <w:rsid w:val="00373EF5"/>
    <w:rsid w:val="004E670C"/>
    <w:rsid w:val="00735689"/>
    <w:rsid w:val="007973AD"/>
    <w:rsid w:val="008F429B"/>
    <w:rsid w:val="00A27FBD"/>
    <w:rsid w:val="00AD0F4F"/>
    <w:rsid w:val="00AD180B"/>
    <w:rsid w:val="00AE2796"/>
    <w:rsid w:val="00CC58E6"/>
    <w:rsid w:val="00D07ED9"/>
    <w:rsid w:val="00DB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37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</Words>
  <Characters>282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Luljeta Rama</dc:creator>
  <cp:keywords/>
  <dc:description/>
  <cp:lastModifiedBy>12.09.2014</cp:lastModifiedBy>
  <cp:revision>2</cp:revision>
  <dcterms:created xsi:type="dcterms:W3CDTF">2014-12-07T21:43:00Z</dcterms:created>
  <dcterms:modified xsi:type="dcterms:W3CDTF">2014-12-07T21:43:00Z</dcterms:modified>
</cp:coreProperties>
</file>