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DA" w:rsidRDefault="003828DA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www.sciencekids.co.nz/images/pictures/math/symmetry.jpg" style="position:absolute;margin-left:133.25pt;margin-top:-13.8pt;width:242.05pt;height:105.7pt;z-index:251648000;visibility:visible">
            <v:imagedata r:id="rId4" o:title=""/>
          </v:shape>
        </w:pict>
      </w:r>
      <w:r>
        <w:rPr>
          <w:noProof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98.35pt;margin-top:-61.85pt;width:135.55pt;height:45.2pt;z-index:25164595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Ushtrime"/>
          </v:shape>
        </w:pict>
      </w:r>
      <w:r>
        <w:rPr>
          <w:noProof/>
          <w:lang w:val="en-US"/>
        </w:rPr>
        <w:pict>
          <v:shape id="_x0000_s1028" type="#_x0000_t136" style="position:absolute;margin-left:402.9pt;margin-top:30.1pt;width:161.6pt;height:42.1pt;rotation:90;z-index:251646976" fillcolor="#c00">
            <v:shadow color="#868686"/>
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<v:textpath style="font-family:&quot;Arial Black&quot;;v-rotate-letters:t;v-text-kern:t" trim="t" fitpath="t" string="simetria"/>
          </v:shape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8.8pt;margin-top:-29.65pt;width:201.8pt;height:97.75pt;z-index:251644928" stroked="f">
            <v:textbox style="mso-next-textbox:#_x0000_s1029" inset="0,0,0,0">
              <w:txbxContent>
                <w:p w:rsidR="003828DA" w:rsidRPr="00867B14" w:rsidRDefault="003828DA" w:rsidP="000F1368">
                  <w:pPr>
                    <w:rPr>
                      <w:lang w:val="it-IT"/>
                    </w:rPr>
                  </w:pPr>
                  <w:r w:rsidRPr="00867B14">
                    <w:rPr>
                      <w:lang w:val="it-IT"/>
                    </w:rPr>
                    <w:t>Shkolla fillore :</w:t>
                  </w:r>
                </w:p>
                <w:p w:rsidR="003828DA" w:rsidRPr="00867B14" w:rsidRDefault="003828DA" w:rsidP="000F136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Viti shkollor  2014/2015</w:t>
                  </w:r>
                </w:p>
                <w:p w:rsidR="003828DA" w:rsidRPr="00867B14" w:rsidRDefault="003828DA" w:rsidP="000F1368">
                  <w:pPr>
                    <w:rPr>
                      <w:lang w:val="it-IT"/>
                    </w:rPr>
                  </w:pPr>
                  <w:r w:rsidRPr="00867B14">
                    <w:rPr>
                      <w:lang w:val="it-IT"/>
                    </w:rPr>
                    <w:t>Lënda:</w:t>
                  </w:r>
                  <w:r w:rsidRPr="00867B14">
                    <w:rPr>
                      <w:b/>
                      <w:bCs/>
                      <w:lang w:val="it-IT"/>
                    </w:rPr>
                    <w:t>Matematikë</w:t>
                  </w:r>
                </w:p>
                <w:p w:rsidR="003828DA" w:rsidRDefault="003828DA" w:rsidP="000F136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Emri i nx._________________________</w:t>
                  </w:r>
                </w:p>
                <w:p w:rsidR="003828DA" w:rsidRPr="004B2F28" w:rsidRDefault="003828DA" w:rsidP="000F136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Klasa:  I/3</w:t>
                  </w:r>
                </w:p>
              </w:txbxContent>
            </v:textbox>
          </v:shape>
        </w:pict>
      </w:r>
    </w:p>
    <w:p w:rsidR="003828DA" w:rsidRPr="000F1368" w:rsidRDefault="003828DA" w:rsidP="000F1368"/>
    <w:p w:rsidR="003828DA" w:rsidRPr="000F1368" w:rsidRDefault="003828DA" w:rsidP="000F1368"/>
    <w:p w:rsidR="003828DA" w:rsidRDefault="003828DA" w:rsidP="000F1368"/>
    <w:p w:rsidR="003828DA" w:rsidRPr="000F1368" w:rsidRDefault="003828DA" w:rsidP="000F1368">
      <w:r>
        <w:t>1.</w:t>
      </w:r>
      <w:r w:rsidRPr="000323BF">
        <w:rPr>
          <w:b/>
          <w:bCs/>
        </w:rPr>
        <w:t>Ngjyros figurat e ndara në dy pjesë të barabarta</w:t>
      </w:r>
      <w:r>
        <w:t>.</w:t>
      </w:r>
    </w:p>
    <w:p w:rsidR="003828DA" w:rsidRDefault="003828DA" w:rsidP="000F1368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82.55pt;margin-top:17.55pt;width:0;height:114.7pt;z-index:251658240" o:connectortype="straight"/>
        </w:pict>
      </w:r>
      <w:r>
        <w:rPr>
          <w:noProof/>
          <w:lang w:val="en-US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1" type="#_x0000_t8" style="position:absolute;margin-left:310.2pt;margin-top:24.45pt;width:92.7pt;height:75.85pt;z-index:251655168"/>
        </w:pict>
      </w:r>
      <w:r>
        <w:rPr>
          <w:noProof/>
          <w:lang w:val="en-US"/>
        </w:rPr>
        <w:pict>
          <v:shape id="_x0000_s1032" type="#_x0000_t32" style="position:absolute;margin-left:241.3pt;margin-top:9.15pt;width:.05pt;height:123.1pt;z-index:251654144" o:connectortype="straight"/>
        </w:pict>
      </w:r>
      <w:r>
        <w:rPr>
          <w:noProof/>
          <w:lang w:val="en-US"/>
        </w:rPr>
        <w:pict>
          <v:shape id="_x0000_s1033" type="#_x0000_t32" style="position:absolute;margin-left:112.6pt;margin-top:24.45pt;width:1.55pt;height:88.1pt;z-index:251652096" o:connectortype="straight"/>
        </w:pict>
      </w:r>
      <w:r>
        <w:rPr>
          <w:noProof/>
          <w:lang w:val="en-US"/>
        </w:rPr>
        <w:pict>
          <v:shape id="_x0000_s1034" type="#_x0000_t32" style="position:absolute;margin-left:17.6pt;margin-top:24.45pt;width:.05pt;height:88.1pt;z-index:251650048" o:connectortype="straight"/>
        </w:pict>
      </w:r>
    </w:p>
    <w:p w:rsidR="003828DA" w:rsidRDefault="003828DA" w:rsidP="000F1368">
      <w:r>
        <w:rPr>
          <w:noProof/>
          <w:lang w:val="en-US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5" type="#_x0000_t74" style="position:absolute;margin-left:448.85pt;margin-top:2.85pt;width:65.85pt;height:80.4pt;z-index:251657216"/>
        </w:pict>
      </w:r>
      <w:r>
        <w:rPr>
          <w:noProof/>
          <w:lang w:val="en-US"/>
        </w:rPr>
        <w:pict>
          <v:shape id="_x0000_s1036" type="#_x0000_t32" style="position:absolute;margin-left:284.15pt;margin-top:37.3pt;width:134.85pt;height:0;z-index:251656192" o:connectortype="straight"/>
        </w:pict>
      </w:r>
      <w:r>
        <w:rPr>
          <w:noProof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205.3pt;margin-top:2.85pt;width:71.2pt;height:1in;z-index:251653120"/>
        </w:pict>
      </w:r>
      <w:r>
        <w:rPr>
          <w:noProof/>
          <w:lang w:val="en-US"/>
        </w:rPr>
        <w:pict>
          <v:oval id="_x0000_s1038" style="position:absolute;margin-left:92.65pt;margin-top:10.5pt;width:77.4pt;height:64.35pt;z-index:251651072"/>
        </w:pict>
      </w:r>
      <w:r>
        <w:rPr>
          <w:noProof/>
          <w:lang w:val="en-US"/>
        </w:rPr>
        <w:pict>
          <v:rect id="_x0000_s1039" style="position:absolute;margin-left:-16.1pt;margin-top:10.5pt;width:69.7pt;height:64.35pt;z-index:251649024"/>
        </w:pict>
      </w:r>
    </w:p>
    <w:p w:rsidR="003828DA" w:rsidRPr="00BB4DA6" w:rsidRDefault="003828DA" w:rsidP="00BB4DA6"/>
    <w:p w:rsidR="003828DA" w:rsidRPr="00BB4DA6" w:rsidRDefault="003828DA" w:rsidP="00BB4DA6"/>
    <w:p w:rsidR="003828DA" w:rsidRDefault="003828DA" w:rsidP="00BB4DA6"/>
    <w:p w:rsidR="003828DA" w:rsidRDefault="003828DA" w:rsidP="00BB4DA6"/>
    <w:p w:rsidR="003828DA" w:rsidRDefault="003828DA" w:rsidP="00BB4DA6">
      <w:r>
        <w:rPr>
          <w:noProof/>
          <w:lang w:val="en-US"/>
        </w:rPr>
        <w:pict>
          <v:shape id="_x0000_s1040" type="#_x0000_t8" style="position:absolute;margin-left:402.9pt;margin-top:42.6pt;width:85pt;height:75.05pt;rotation:180;z-index:251663360"/>
        </w:pict>
      </w:r>
      <w:r>
        <w:rPr>
          <w:noProof/>
          <w:lang w:val="en-US"/>
        </w:rPr>
        <w:pict>
          <v:rect id="_x0000_s1041" style="position:absolute;margin-left:284.15pt;margin-top:46.45pt;width:68.15pt;height:68.2pt;z-index:251662336"/>
        </w:pict>
      </w:r>
      <w:r>
        <w:rPr>
          <w:noProof/>
          <w:lang w:val="en-US"/>
        </w:rPr>
        <w:pict>
          <v:shape id="_x0000_s1042" type="#_x0000_t74" style="position:absolute;margin-left:186.15pt;margin-top:42.6pt;width:55.15pt;height:83.5pt;z-index:251661312"/>
        </w:pict>
      </w:r>
      <w:r>
        <w:rPr>
          <w:noProof/>
          <w:lang w:val="en-US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43" type="#_x0000_t187" style="position:absolute;margin-left:54.2pt;margin-top:30.35pt;width:98.8pt;height:90.4pt;z-index:251660288"/>
        </w:pict>
      </w:r>
      <w:r>
        <w:rPr>
          <w:noProof/>
          <w:lang w:val="en-US"/>
        </w:rPr>
        <w:pict>
          <v:shape id="_x0000_s1044" type="#_x0000_t5" style="position:absolute;margin-left:-42.15pt;margin-top:42.6pt;width:59.8pt;height:83.5pt;z-index:251659264"/>
        </w:pict>
      </w:r>
      <w:r>
        <w:t>2.</w:t>
      </w:r>
      <w:r w:rsidRPr="000323BF">
        <w:rPr>
          <w:b/>
          <w:bCs/>
        </w:rPr>
        <w:t>Vizato drejtëzën simetrisë.Sa drejtza simetrie ka secila figurë</w:t>
      </w:r>
      <w:r>
        <w:t>?</w:t>
      </w:r>
    </w:p>
    <w:p w:rsidR="003828DA" w:rsidRPr="000B0C25" w:rsidRDefault="003828DA" w:rsidP="000B0C25"/>
    <w:p w:rsidR="003828DA" w:rsidRPr="000B0C25" w:rsidRDefault="003828DA" w:rsidP="000B0C25"/>
    <w:p w:rsidR="003828DA" w:rsidRPr="000B0C25" w:rsidRDefault="003828DA" w:rsidP="000B0C25"/>
    <w:p w:rsidR="003828DA" w:rsidRDefault="003828DA" w:rsidP="000B0C25"/>
    <w:p w:rsidR="003828DA" w:rsidRPr="000323BF" w:rsidRDefault="003828DA" w:rsidP="000B0C25">
      <w:pPr>
        <w:rPr>
          <w:b/>
          <w:bCs/>
        </w:rPr>
      </w:pPr>
    </w:p>
    <w:p w:rsidR="003828DA" w:rsidRDefault="003828DA" w:rsidP="000B0C25">
      <w:r>
        <w:rPr>
          <w:noProof/>
          <w:lang w:val="en-US"/>
        </w:rPr>
        <w:pict>
          <v:shape id="_x0000_s1045" type="#_x0000_t32" style="position:absolute;margin-left:369.95pt;margin-top:20.95pt;width:1.55pt;height:170.8pt;flip:x;z-index:251669504" o:connectortype="straight"/>
        </w:pict>
      </w:r>
      <w:r>
        <w:rPr>
          <w:b/>
          <w:bCs/>
        </w:rPr>
        <w:t>3.</w:t>
      </w:r>
      <w:r w:rsidRPr="000323BF">
        <w:rPr>
          <w:b/>
          <w:bCs/>
        </w:rPr>
        <w:t>Vizato dhe ngjyros gjysmën tjetër</w:t>
      </w:r>
      <w:r>
        <w:t>.</w:t>
      </w:r>
    </w:p>
    <w:p w:rsidR="003828DA" w:rsidRPr="000B0C25" w:rsidRDefault="003828DA" w:rsidP="000B0C25">
      <w:r>
        <w:rPr>
          <w:noProof/>
          <w:lang w:val="en-US"/>
        </w:rPr>
        <w:pict>
          <v:shape id="_x0000_s1046" type="#_x0000_t202" style="position:absolute;margin-left:335.55pt;margin-top:178.25pt;width:180.5pt;height:139.55pt;z-index:251670528" stroked="f">
            <v:textbox style="mso-fit-shape-to-text:t">
              <w:txbxContent>
                <w:p w:rsidR="003828DA" w:rsidRPr="004B6F8F" w:rsidRDefault="003828DA" w:rsidP="00210441">
                  <w:pPr>
                    <w:rPr>
                      <w:b/>
                      <w:bCs/>
                      <w:lang w:val="en-US"/>
                    </w:rPr>
                  </w:pPr>
                  <w:r w:rsidRPr="004B6F8F">
                    <w:rPr>
                      <w:b/>
                      <w:bCs/>
                      <w:lang w:val="en-US"/>
                    </w:rPr>
                    <w:t>Prindi:________________________</w:t>
                  </w:r>
                </w:p>
                <w:p w:rsidR="003828DA" w:rsidRPr="004B6F8F" w:rsidRDefault="003828DA" w:rsidP="00210441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Mësuesi: Naser Kastrati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Picture 23" o:spid="_x0000_s1047" type="#_x0000_t75" style="position:absolute;margin-left:307.9pt;margin-top:8.5pt;width:63.6pt;height:150.9pt;z-index:251668480;visibility:visible">
            <v:imagedata r:id="rId5" o:title=""/>
          </v:shape>
        </w:pict>
      </w:r>
      <w:r>
        <w:rPr>
          <w:noProof/>
          <w:lang w:val="en-US"/>
        </w:rPr>
        <w:pict>
          <v:shape id="_x0000_s1048" type="#_x0000_t32" style="position:absolute;margin-left:192.25pt;margin-top:.85pt;width:0;height:165.45pt;z-index:251667456" o:connectortype="straight"/>
        </w:pict>
      </w:r>
      <w:r>
        <w:rPr>
          <w:noProof/>
          <w:lang w:val="en-US"/>
        </w:rPr>
        <w:pict>
          <v:shape id="Picture 22" o:spid="_x0000_s1049" type="#_x0000_t75" style="position:absolute;margin-left:133.25pt;margin-top:12.35pt;width:58.8pt;height:156.25pt;z-index:251666432;visibility:visible">
            <v:imagedata r:id="rId6" o:title=""/>
          </v:shape>
        </w:pict>
      </w:r>
      <w:r>
        <w:rPr>
          <w:noProof/>
          <w:lang w:val="en-US"/>
        </w:rPr>
        <w:pict>
          <v:shape id="Picture 20" o:spid="_x0000_s1050" type="#_x0000_t75" style="position:absolute;margin-left:-43.7pt;margin-top:12.15pt;width:59.1pt;height:138.65pt;z-index:251664384;visibility:visible">
            <v:imagedata r:id="rId7" o:title=""/>
          </v:shape>
        </w:pict>
      </w:r>
      <w:r>
        <w:rPr>
          <w:noProof/>
          <w:lang w:val="en-US"/>
        </w:rPr>
        <w:pict>
          <v:shape id="_x0000_s1051" type="#_x0000_t32" style="position:absolute;margin-left:13pt;margin-top:.85pt;width:.05pt;height:165.45pt;flip:x;z-index:251665408" o:connectortype="straight"/>
        </w:pict>
      </w:r>
    </w:p>
    <w:sectPr w:rsidR="003828DA" w:rsidRPr="000B0C25" w:rsidSect="001C0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368"/>
    <w:rsid w:val="000323BF"/>
    <w:rsid w:val="000B0C25"/>
    <w:rsid w:val="000F1368"/>
    <w:rsid w:val="00142F96"/>
    <w:rsid w:val="001C0EB0"/>
    <w:rsid w:val="00210441"/>
    <w:rsid w:val="002536A2"/>
    <w:rsid w:val="00255AE1"/>
    <w:rsid w:val="003828DA"/>
    <w:rsid w:val="004B2F28"/>
    <w:rsid w:val="004B6F8F"/>
    <w:rsid w:val="006C1633"/>
    <w:rsid w:val="0070201F"/>
    <w:rsid w:val="00793483"/>
    <w:rsid w:val="00867B14"/>
    <w:rsid w:val="00892504"/>
    <w:rsid w:val="008A5E87"/>
    <w:rsid w:val="00941331"/>
    <w:rsid w:val="00A53E52"/>
    <w:rsid w:val="00A731D8"/>
    <w:rsid w:val="00BB4DA6"/>
    <w:rsid w:val="00D4354D"/>
    <w:rsid w:val="00D65A83"/>
    <w:rsid w:val="00E4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B0"/>
    <w:pPr>
      <w:spacing w:after="200" w:line="276" w:lineRule="auto"/>
    </w:pPr>
    <w:rPr>
      <w:rFonts w:cs="Calibri"/>
      <w:lang w:val="sq-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</Words>
  <Characters>169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Teuta</dc:creator>
  <cp:keywords/>
  <dc:description/>
  <cp:lastModifiedBy>12.09.2014</cp:lastModifiedBy>
  <cp:revision>2</cp:revision>
  <dcterms:created xsi:type="dcterms:W3CDTF">2014-12-07T21:42:00Z</dcterms:created>
  <dcterms:modified xsi:type="dcterms:W3CDTF">2014-12-07T21:42:00Z</dcterms:modified>
</cp:coreProperties>
</file>