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C0" w:rsidRDefault="008721C0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s://encrypted-tbn3.gstatic.com/images?q=tbn:ANd9GcS9kSQBUCS036-S7xadDGmddUkKuBEHCER-foKb1_TO_ipllQJTIg" style="position:absolute;margin-left:390.65pt;margin-top:-67.45pt;width:122.85pt;height:116.65pt;z-index:251668992;visibility:visible">
            <v:imagedata r:id="rId4" o:title=""/>
          </v:shape>
        </w:pict>
      </w:r>
      <w:r>
        <w:rPr>
          <w:noProof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7.7pt;margin-top:-14.45pt;width:255.1pt;height:36.85pt;z-index:251623936" fillcolor="#369" stroked="f">
            <v:shadow on="t" color="#b2b2b2" opacity="52429f" offset="3pt"/>
            <v:textpath style="font-family:&quot;Times New Roman&quot;;v-text-kern:t" trim="t" fitpath="t" string="Test përmbledhës"/>
          </v:shape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8.8pt;margin-top:-51.65pt;width:201.8pt;height:97.75pt;z-index:251621888" stroked="f">
            <v:textbox style="mso-next-textbox:#_x0000_s1028" inset="0,0,0,0">
              <w:txbxContent>
                <w:p w:rsidR="008721C0" w:rsidRPr="00655D93" w:rsidRDefault="008721C0" w:rsidP="00E863EE">
                  <w:pPr>
                    <w:rPr>
                      <w:lang w:val="it-IT"/>
                    </w:rPr>
                  </w:pPr>
                  <w:r w:rsidRPr="00655D93">
                    <w:rPr>
                      <w:lang w:val="it-IT"/>
                    </w:rPr>
                    <w:t>Shkolla fillore :’’Pjetë Budi’’</w:t>
                  </w:r>
                </w:p>
                <w:p w:rsidR="008721C0" w:rsidRPr="00655D93" w:rsidRDefault="008721C0" w:rsidP="00E863EE">
                  <w:pPr>
                    <w:rPr>
                      <w:lang w:val="it-IT"/>
                    </w:rPr>
                  </w:pPr>
                  <w:r w:rsidRPr="00655D93">
                    <w:rPr>
                      <w:lang w:val="it-IT"/>
                    </w:rPr>
                    <w:t>Viti shkollor  2014</w:t>
                  </w:r>
                  <w:r>
                    <w:rPr>
                      <w:lang w:val="it-IT"/>
                    </w:rPr>
                    <w:t>/2015</w:t>
                  </w:r>
                </w:p>
                <w:p w:rsidR="008721C0" w:rsidRDefault="008721C0" w:rsidP="00E863E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Lënda:Gjuhë Shqipe</w:t>
                  </w:r>
                </w:p>
                <w:p w:rsidR="008721C0" w:rsidRDefault="008721C0" w:rsidP="00E863E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Emri i nx._________________________</w:t>
                  </w:r>
                </w:p>
                <w:p w:rsidR="008721C0" w:rsidRPr="004B2F28" w:rsidRDefault="008721C0" w:rsidP="00E863E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Klasa:  I/3</w:t>
                  </w:r>
                </w:p>
              </w:txbxContent>
            </v:textbox>
          </v:shape>
        </w:pict>
      </w:r>
    </w:p>
    <w:p w:rsidR="008721C0" w:rsidRPr="00A96B21" w:rsidRDefault="008721C0" w:rsidP="00A96B21">
      <w:r>
        <w:rPr>
          <w:noProof/>
          <w:lang w:val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153pt;margin-top:1.55pt;width:104.8pt;height:72.4pt;z-index:251624960" adj="6924" fillcolor="#60c" strokecolor="#c9f">
            <v:fill color2="#c0c" focus="100%" type="gradient"/>
            <v:shadow on="t" color="#99f" opacity="52429f" offset="3pt,3pt"/>
            <v:textpath style="font-family:&quot;Harlow Solid Italic&quot;;v-text-kern:t" trim="t" fitpath="t" string="Diktim"/>
          </v:shape>
        </w:pict>
      </w:r>
    </w:p>
    <w:p w:rsidR="008721C0" w:rsidRPr="00A96B21" w:rsidRDefault="008721C0" w:rsidP="00A96B21">
      <w:r>
        <w:rPr>
          <w:noProof/>
          <w:lang w:val="en-US"/>
        </w:rPr>
        <w:pict>
          <v:shape id="il_fi" o:spid="_x0000_s1030" type="#_x0000_t75" alt="http://www.polyvore.com/cgi/img-thing?.out=jpg&amp;size=l&amp;tid=24917316" style="position:absolute;margin-left:-17.65pt;margin-top:9.25pt;width:495.7pt;height:194.15pt;z-index:251620864;visibility:visible">
            <v:imagedata r:id="rId5" o:title=""/>
          </v:shape>
        </w:pict>
      </w:r>
    </w:p>
    <w:p w:rsidR="008721C0" w:rsidRPr="00A96B21" w:rsidRDefault="008721C0" w:rsidP="00A96B21">
      <w:r>
        <w:rPr>
          <w:noProof/>
          <w:lang w:val="en-US"/>
        </w:rPr>
        <w:pict>
          <v:shape id="_x0000_s1031" type="#_x0000_t202" style="position:absolute;margin-left:457.35pt;margin-top:17.65pt;width:48.75pt;height:24.5pt;z-index:251688448">
            <v:textbox style="mso-next-textbox:#_x0000_s1031">
              <w:txbxContent>
                <w:p w:rsidR="008721C0" w:rsidRDefault="008721C0" w:rsidP="00FC3FBD">
                  <w:r>
                    <w:t>21 pikë</w:t>
                  </w:r>
                </w:p>
              </w:txbxContent>
            </v:textbox>
          </v:shape>
        </w:pict>
      </w:r>
    </w:p>
    <w:p w:rsidR="008721C0" w:rsidRPr="00A96B21" w:rsidRDefault="008721C0" w:rsidP="00A96B21">
      <w:r>
        <w:rPr>
          <w:noProof/>
          <w:lang w:val="en-US"/>
        </w:rPr>
        <w:pict>
          <v:shape id="_x0000_s1032" type="#_x0000_t202" style="position:absolute;margin-left:22.8pt;margin-top:6.85pt;width:296.25pt;height:91pt;z-index:251622912" stroked="f">
            <v:textbox style="mso-next-textbox:#_x0000_s1032">
              <w:txbxContent>
                <w:p w:rsidR="008721C0" w:rsidRDefault="008721C0" w:rsidP="00E863EE"/>
                <w:p w:rsidR="008721C0" w:rsidRDefault="008721C0" w:rsidP="00E863EE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8721C0" w:rsidRDefault="008721C0" w:rsidP="00E863EE">
                  <w:r>
                    <w:t>___________________________________________________</w:t>
                  </w:r>
                </w:p>
              </w:txbxContent>
            </v:textbox>
          </v:shape>
        </w:pict>
      </w:r>
    </w:p>
    <w:p w:rsidR="008721C0" w:rsidRPr="00A96B21" w:rsidRDefault="008721C0" w:rsidP="00A96B21"/>
    <w:p w:rsidR="008721C0" w:rsidRPr="00A96B21" w:rsidRDefault="008721C0" w:rsidP="00A96B21"/>
    <w:p w:rsidR="008721C0" w:rsidRPr="00A96B21" w:rsidRDefault="008721C0" w:rsidP="00A96B21"/>
    <w:p w:rsidR="008721C0" w:rsidRPr="00A96B21" w:rsidRDefault="008721C0" w:rsidP="00A96B21"/>
    <w:p w:rsidR="008721C0" w:rsidRDefault="008721C0" w:rsidP="00A96B21"/>
    <w:p w:rsidR="008721C0" w:rsidRPr="00A80052" w:rsidRDefault="008721C0" w:rsidP="00A96B21">
      <w:pPr>
        <w:rPr>
          <w:rFonts w:ascii="Arial" w:hAnsi="Arial" w:cs="Arial"/>
        </w:rPr>
      </w:pPr>
      <w:r>
        <w:rPr>
          <w:noProof/>
          <w:lang w:val="en-US"/>
        </w:rPr>
        <w:pict>
          <v:shape id="_x0000_s1033" type="#_x0000_t202" style="position:absolute;margin-left:457.35pt;margin-top:22.5pt;width:48.75pt;height:24.5pt;z-index:251689472">
            <v:textbox style="mso-next-textbox:#_x0000_s1033">
              <w:txbxContent>
                <w:p w:rsidR="008721C0" w:rsidRDefault="008721C0" w:rsidP="00FC3FBD">
                  <w:r>
                    <w:t>16 pikë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97.1pt;margin-top:124.75pt;width:17.1pt;height:17.6pt;flip:x;z-index:251655680" o:connectortype="straight">
            <v:stroke endarrow="block"/>
          </v:shape>
        </w:pict>
      </w:r>
      <w:r>
        <w:rPr>
          <w:noProof/>
          <w:lang w:val="en-US"/>
        </w:rPr>
        <w:pict>
          <v:shape id="_x0000_s1035" type="#_x0000_t32" style="position:absolute;margin-left:280pt;margin-top:96.5pt;width:17.1pt;height:1.8pt;flip:x y;z-index:251654656" o:connectortype="straight">
            <v:stroke endarrow="block"/>
          </v:shape>
        </w:pict>
      </w:r>
      <w:r>
        <w:rPr>
          <w:noProof/>
          <w:lang w:val="en-US"/>
        </w:rPr>
        <w:pict>
          <v:shape id="_x0000_s1036" type="#_x0000_t32" style="position:absolute;margin-left:353.6pt;margin-top:132.05pt;width:6.4pt;height:16.4pt;z-index:251653632" o:connectortype="straight">
            <v:stroke endarrow="block"/>
          </v:shape>
        </w:pict>
      </w:r>
      <w:r>
        <w:rPr>
          <w:noProof/>
          <w:lang w:val="en-US"/>
        </w:rPr>
        <w:pict>
          <v:shape id="_x0000_s1037" type="#_x0000_t32" style="position:absolute;margin-left:389pt;margin-top:115.65pt;width:28.95pt;height:13.4pt;z-index:251652608" o:connectortype="straight">
            <v:stroke endarrow="block"/>
          </v:shape>
        </w:pict>
      </w:r>
      <w:r>
        <w:rPr>
          <w:noProof/>
          <w:lang w:val="en-US"/>
        </w:rPr>
        <w:pict>
          <v:shape id="_x0000_s1038" type="#_x0000_t32" style="position:absolute;margin-left:389pt;margin-top:73.7pt;width:19.3pt;height:7.3pt;flip:y;z-index:251651584" o:connectortype="straight">
            <v:stroke endarrow="block"/>
          </v:shape>
        </w:pict>
      </w:r>
      <w:r>
        <w:rPr>
          <w:noProof/>
          <w:lang w:val="en-US"/>
        </w:rPr>
        <w:pict>
          <v:shape id="_x0000_s1039" type="#_x0000_t32" style="position:absolute;margin-left:314.2pt;margin-top:54.3pt;width:10.25pt;height:12.1pt;flip:x y;z-index:251650560" o:connectortype="straight">
            <v:stroke endarrow="block"/>
          </v:shape>
        </w:pict>
      </w:r>
      <w:r>
        <w:rPr>
          <w:noProof/>
          <w:lang w:val="en-US"/>
        </w:rPr>
        <w:pict>
          <v:shape id="_x0000_s1040" type="#_x0000_t32" style="position:absolute;margin-left:5in;margin-top:47pt;width:4.55pt;height:19.4pt;flip:y;z-index:251649536" o:connectortype="straight">
            <v:stroke endarrow="block"/>
          </v:shape>
        </w:pict>
      </w:r>
      <w:r>
        <w:rPr>
          <w:noProof/>
          <w:lang w:val="en-US"/>
        </w:rPr>
        <w:pict>
          <v:shape id="_x0000_s1041" type="#_x0000_t202" style="position:absolute;margin-left:353.6pt;margin-top:27.6pt;width:17.1pt;height:26.7pt;z-index:251642368" stroked="f">
            <v:textbox style="mso-next-textbox:#_x0000_s1041">
              <w:txbxContent>
                <w:p w:rsidR="008721C0" w:rsidRPr="00A96B21" w:rsidRDefault="008721C0" w:rsidP="00F17D4E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2" type="#_x0000_t202" style="position:absolute;margin-left:415.75pt;margin-top:115.65pt;width:17.1pt;height:26.7pt;z-index:251648512" stroked="f">
            <v:textbox style="mso-next-textbox:#_x0000_s1042">
              <w:txbxContent>
                <w:p w:rsidR="008721C0" w:rsidRPr="00A96B21" w:rsidRDefault="008721C0" w:rsidP="00F17D4E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3" type="#_x0000_t202" style="position:absolute;margin-left:408.3pt;margin-top:54.3pt;width:17.1pt;height:26.7pt;z-index:251643392" stroked="f">
            <v:textbox style="mso-next-textbox:#_x0000_s1043">
              <w:txbxContent>
                <w:p w:rsidR="008721C0" w:rsidRPr="00A96B21" w:rsidRDefault="008721C0" w:rsidP="00F17D4E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4" type="#_x0000_t202" style="position:absolute;margin-left:297.1pt;margin-top:32.4pt;width:17.1pt;height:26.7pt;z-index:251644416" stroked="f">
            <v:textbox style="mso-next-textbox:#_x0000_s1044">
              <w:txbxContent>
                <w:p w:rsidR="008721C0" w:rsidRPr="00A96B21" w:rsidRDefault="008721C0" w:rsidP="00F17D4E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5" type="#_x0000_t202" style="position:absolute;margin-left:262.9pt;margin-top:81pt;width:17.1pt;height:26.7pt;z-index:251645440" stroked="f">
            <v:textbox style="mso-next-textbox:#_x0000_s1045">
              <w:txbxContent>
                <w:p w:rsidR="008721C0" w:rsidRPr="00A96B21" w:rsidRDefault="008721C0" w:rsidP="00F17D4E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6" type="#_x0000_t202" style="position:absolute;margin-left:353.6pt;margin-top:142.35pt;width:17.1pt;height:26.7pt;z-index:251647488" stroked="f">
            <v:textbox style="mso-next-textbox:#_x0000_s1046">
              <w:txbxContent>
                <w:p w:rsidR="008721C0" w:rsidRPr="00A96B21" w:rsidRDefault="008721C0" w:rsidP="00F17D4E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7" type="#_x0000_t202" style="position:absolute;margin-left:280pt;margin-top:129.05pt;width:17.1pt;height:26.7pt;z-index:251646464" stroked="f">
            <v:textbox style="mso-next-textbox:#_x0000_s1047">
              <w:txbxContent>
                <w:p w:rsidR="008721C0" w:rsidRPr="00A96B21" w:rsidRDefault="008721C0" w:rsidP="00F17D4E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oval id="_x0000_s1048" style="position:absolute;margin-left:297.1pt;margin-top:66.4pt;width:99.35pt;height:65.65pt;z-index:251641344">
            <v:textbox style="mso-next-textbox:#_x0000_s1048">
              <w:txbxContent>
                <w:p w:rsidR="008721C0" w:rsidRPr="00A96B21" w:rsidRDefault="008721C0" w:rsidP="00F17D4E">
                  <w:pPr>
                    <w:rPr>
                      <w:sz w:val="52"/>
                      <w:szCs w:val="52"/>
                      <w:lang w:val="en-US"/>
                    </w:rPr>
                  </w:pPr>
                  <w:r>
                    <w:rPr>
                      <w:sz w:val="52"/>
                      <w:szCs w:val="52"/>
                      <w:lang w:val="en-US"/>
                    </w:rPr>
                    <w:t>Anitaaa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shape id="_x0000_s1049" type="#_x0000_t32" style="position:absolute;margin-left:45.5pt;margin-top:115.65pt;width:26.5pt;height:16.4pt;flip:x;z-index:251640320" o:connectortype="straight">
            <v:stroke endarrow="block"/>
          </v:shape>
        </w:pict>
      </w:r>
      <w:r>
        <w:rPr>
          <w:noProof/>
          <w:lang w:val="en-US"/>
        </w:rPr>
        <w:pict>
          <v:shape id="_x0000_s1050" type="#_x0000_t32" style="position:absolute;margin-left:96.6pt;margin-top:132.05pt;width:5.65pt;height:31.9pt;flip:x;z-index:251639296" o:connectortype="straight">
            <v:stroke endarrow="block"/>
          </v:shape>
        </w:pict>
      </w:r>
      <w:r>
        <w:rPr>
          <w:noProof/>
          <w:lang w:val="en-US"/>
        </w:rPr>
        <w:pict>
          <v:shape id="_x0000_s1051" type="#_x0000_t32" style="position:absolute;margin-left:139.45pt;margin-top:124.75pt;width:21pt;height:17.6pt;z-index:251638272" o:connectortype="straight">
            <v:stroke endarrow="block"/>
          </v:shape>
        </w:pict>
      </w:r>
      <w:r>
        <w:rPr>
          <w:noProof/>
          <w:lang w:val="en-US"/>
        </w:rPr>
        <w:pict>
          <v:shape id="_x0000_s1052" type="#_x0000_t32" style="position:absolute;margin-left:153pt;margin-top:96.5pt;width:36.55pt;height:1.8pt;flip:y;z-index:251637248" o:connectortype="straight">
            <v:stroke endarrow="block"/>
          </v:shape>
        </w:pict>
      </w:r>
      <w:r>
        <w:rPr>
          <w:noProof/>
          <w:lang w:val="en-US"/>
        </w:rPr>
        <w:pict>
          <v:shape id="_x0000_s1053" type="#_x0000_t32" style="position:absolute;margin-left:134.9pt;margin-top:59.1pt;width:25.55pt;height:21.9pt;flip:y;z-index:251636224" o:connectortype="straight">
            <v:stroke endarrow="block"/>
          </v:shape>
        </w:pict>
      </w:r>
      <w:r>
        <w:rPr>
          <w:noProof/>
          <w:lang w:val="en-US"/>
        </w:rPr>
        <w:pict>
          <v:shape id="_x0000_s1054" type="#_x0000_t32" style="position:absolute;margin-left:96.6pt;margin-top:47pt;width:5.65pt;height:26.7pt;flip:x y;z-index:251635200" o:connectortype="straight">
            <v:stroke endarrow="block"/>
          </v:shape>
        </w:pict>
      </w:r>
      <w:r>
        <w:rPr>
          <w:noProof/>
          <w:lang w:val="en-US"/>
        </w:rPr>
        <w:pict>
          <v:shape id="_x0000_s1055" type="#_x0000_t32" style="position:absolute;margin-left:45.5pt;margin-top:64.85pt;width:34.7pt;height:16.15pt;flip:x y;z-index:251634176" o:connectortype="straight">
            <v:stroke endarrow="block"/>
          </v:shape>
        </w:pict>
      </w:r>
      <w:r>
        <w:rPr>
          <w:noProof/>
          <w:lang w:val="en-US"/>
        </w:rPr>
        <w:pict>
          <v:shape id="_x0000_s1056" type="#_x0000_t202" style="position:absolute;margin-left:184.45pt;margin-top:81pt;width:17.1pt;height:26.7pt;z-index:251633152" stroked="f">
            <v:textbox style="mso-next-textbox:#_x0000_s1056">
              <w:txbxContent>
                <w:p w:rsidR="008721C0" w:rsidRPr="00A96B21" w:rsidRDefault="008721C0" w:rsidP="00A96B21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7" type="#_x0000_t202" style="position:absolute;margin-left:153pt;margin-top:132.05pt;width:17.1pt;height:26.7pt;z-index:251632128" stroked="f">
            <v:textbox style="mso-next-textbox:#_x0000_s1057">
              <w:txbxContent>
                <w:p w:rsidR="008721C0" w:rsidRPr="00A96B21" w:rsidRDefault="008721C0" w:rsidP="00A96B21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8" type="#_x0000_t202" style="position:absolute;margin-left:85.15pt;margin-top:155.75pt;width:17.1pt;height:26.7pt;z-index:251631104" stroked="f">
            <v:textbox style="mso-next-textbox:#_x0000_s1058">
              <w:txbxContent>
                <w:p w:rsidR="008721C0" w:rsidRPr="00A96B21" w:rsidRDefault="008721C0" w:rsidP="00A96B21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9" type="#_x0000_t202" style="position:absolute;margin-left:28.4pt;margin-top:115.65pt;width:17.1pt;height:26.7pt;z-index:251630080" stroked="f">
            <v:textbox style="mso-next-textbox:#_x0000_s1059">
              <w:txbxContent>
                <w:p w:rsidR="008721C0" w:rsidRPr="00A96B21" w:rsidRDefault="008721C0" w:rsidP="00A96B21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0" type="#_x0000_t202" style="position:absolute;margin-left:148pt;margin-top:38.15pt;width:17.1pt;height:26.7pt;z-index:251629056" stroked="f">
            <v:textbox style="mso-next-textbox:#_x0000_s1060">
              <w:txbxContent>
                <w:p w:rsidR="008721C0" w:rsidRPr="00A96B21" w:rsidRDefault="008721C0" w:rsidP="00A96B21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1" type="#_x0000_t202" style="position:absolute;margin-left:85.15pt;margin-top:25.4pt;width:17.1pt;height:26.7pt;z-index:251628032" stroked="f">
            <v:textbox style="mso-next-textbox:#_x0000_s1061">
              <w:txbxContent>
                <w:p w:rsidR="008721C0" w:rsidRPr="00A96B21" w:rsidRDefault="008721C0" w:rsidP="00A96B21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2" type="#_x0000_t202" style="position:absolute;margin-left:28.4pt;margin-top:47pt;width:17.1pt;height:26.7pt;z-index:251627008" stroked="f">
            <v:textbox style="mso-next-textbox:#_x0000_s1062">
              <w:txbxContent>
                <w:p w:rsidR="008721C0" w:rsidRPr="00A96B21" w:rsidRDefault="008721C0">
                  <w:pPr>
                    <w:rPr>
                      <w:sz w:val="32"/>
                      <w:szCs w:val="32"/>
                    </w:rPr>
                  </w:pPr>
                  <w:r w:rsidRPr="00A96B21">
                    <w:rPr>
                      <w:sz w:val="32"/>
                      <w:szCs w:val="32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oval id="_x0000_s1063" style="position:absolute;margin-left:67.45pt;margin-top:73.7pt;width:85.55pt;height:58.35pt;z-index:251625984">
            <v:textbox style="mso-next-textbox:#_x0000_s1063">
              <w:txbxContent>
                <w:p w:rsidR="008721C0" w:rsidRPr="00A96B21" w:rsidRDefault="008721C0">
                  <w:pPr>
                    <w:rPr>
                      <w:sz w:val="52"/>
                      <w:szCs w:val="52"/>
                      <w:lang w:val="en-US"/>
                    </w:rPr>
                  </w:pPr>
                  <w:r w:rsidRPr="00A96B21">
                    <w:rPr>
                      <w:sz w:val="52"/>
                      <w:szCs w:val="52"/>
                      <w:lang w:val="en-US"/>
                    </w:rPr>
                    <w:t>Ora</w:t>
                  </w:r>
                </w:p>
              </w:txbxContent>
            </v:textbox>
          </v:oval>
        </w:pict>
      </w:r>
      <w:r w:rsidRPr="00A80052">
        <w:rPr>
          <w:rFonts w:ascii="Arial" w:hAnsi="Arial" w:cs="Arial"/>
        </w:rPr>
        <w:t>1.Qarko shkronjat që ndodhen në fjalët</w:t>
      </w:r>
      <w:r w:rsidRPr="00A80052">
        <w:rPr>
          <w:rFonts w:ascii="Arial" w:hAnsi="Arial" w:cs="Arial"/>
          <w:sz w:val="28"/>
          <w:szCs w:val="28"/>
        </w:rPr>
        <w:t>:</w:t>
      </w:r>
    </w:p>
    <w:p w:rsidR="008721C0" w:rsidRPr="00A80052" w:rsidRDefault="008721C0" w:rsidP="00FB7B45">
      <w:pPr>
        <w:rPr>
          <w:rFonts w:ascii="Arial" w:hAnsi="Arial" w:cs="Arial"/>
        </w:rPr>
      </w:pPr>
    </w:p>
    <w:p w:rsidR="008721C0" w:rsidRPr="00A80052" w:rsidRDefault="008721C0" w:rsidP="00FB7B45">
      <w:pPr>
        <w:rPr>
          <w:rFonts w:ascii="Arial" w:hAnsi="Arial" w:cs="Arial"/>
        </w:rPr>
      </w:pPr>
      <w:r>
        <w:rPr>
          <w:noProof/>
          <w:lang w:val="en-US"/>
        </w:rPr>
        <w:pict>
          <v:shape id="_x0000_s1064" type="#_x0000_t75" alt="https://encrypted-tbn0.gstatic.com/images?q=tbn:ANd9GcSGQ0GXiZ--uJQTsJ3NVeySoH0PTyQih7ifX1uSwM89xMbNaYJ9" style="position:absolute;margin-left:446.25pt;margin-top:10.95pt;width:67.75pt;height:87.5pt;z-index:251670016;visibility:visible">
            <v:imagedata r:id="rId6" o:title=""/>
          </v:shape>
        </w:pict>
      </w:r>
    </w:p>
    <w:p w:rsidR="008721C0" w:rsidRPr="00A80052" w:rsidRDefault="008721C0" w:rsidP="00FB7B45">
      <w:pPr>
        <w:rPr>
          <w:rFonts w:ascii="Arial" w:hAnsi="Arial" w:cs="Arial"/>
        </w:rPr>
      </w:pPr>
    </w:p>
    <w:p w:rsidR="008721C0" w:rsidRPr="00A80052" w:rsidRDefault="008721C0" w:rsidP="00FB7B45">
      <w:pPr>
        <w:rPr>
          <w:rFonts w:ascii="Arial" w:hAnsi="Arial" w:cs="Arial"/>
        </w:rPr>
      </w:pPr>
    </w:p>
    <w:p w:rsidR="008721C0" w:rsidRPr="00A80052" w:rsidRDefault="008721C0" w:rsidP="00FB7B45">
      <w:pPr>
        <w:rPr>
          <w:rFonts w:ascii="Arial" w:hAnsi="Arial" w:cs="Arial"/>
        </w:rPr>
      </w:pPr>
    </w:p>
    <w:p w:rsidR="008721C0" w:rsidRPr="00A80052" w:rsidRDefault="008721C0" w:rsidP="00FB7B45">
      <w:pPr>
        <w:rPr>
          <w:rFonts w:ascii="Arial" w:hAnsi="Arial" w:cs="Arial"/>
        </w:rPr>
      </w:pPr>
    </w:p>
    <w:p w:rsidR="008721C0" w:rsidRDefault="008721C0" w:rsidP="00FB7B45">
      <w:pPr>
        <w:rPr>
          <w:rFonts w:ascii="Arial" w:hAnsi="Arial" w:cs="Arial"/>
        </w:rPr>
      </w:pPr>
    </w:p>
    <w:p w:rsidR="008721C0" w:rsidRPr="00A80052" w:rsidRDefault="008721C0" w:rsidP="00FB7B45">
      <w:pPr>
        <w:rPr>
          <w:rFonts w:ascii="Arial" w:hAnsi="Arial" w:cs="Arial"/>
        </w:rPr>
      </w:pPr>
      <w:r>
        <w:rPr>
          <w:noProof/>
          <w:lang w:val="en-US"/>
        </w:rPr>
        <w:pict>
          <v:shape id="_x0000_s1065" type="#_x0000_t202" style="position:absolute;margin-left:461.95pt;margin-top:20.8pt;width:48.75pt;height:24.5pt;z-index:251690496">
            <v:textbox style="mso-next-textbox:#_x0000_s1065">
              <w:txbxContent>
                <w:p w:rsidR="008721C0" w:rsidRDefault="008721C0" w:rsidP="00FC3FBD">
                  <w:r>
                    <w:t>19 pikë</w:t>
                  </w:r>
                </w:p>
              </w:txbxContent>
            </v:textbox>
          </v:shape>
        </w:pict>
      </w:r>
      <w:r w:rsidRPr="00A80052">
        <w:rPr>
          <w:rFonts w:ascii="Arial" w:hAnsi="Arial" w:cs="Arial"/>
        </w:rPr>
        <w:t>2.</w:t>
      </w:r>
      <w:r w:rsidRPr="00A80052">
        <w:rPr>
          <w:rFonts w:ascii="Arial" w:hAnsi="Arial" w:cs="Arial"/>
          <w:b/>
          <w:bCs/>
        </w:rPr>
        <w:t>Fjalinë</w:t>
      </w:r>
      <w:r w:rsidRPr="00A80052">
        <w:rPr>
          <w:rFonts w:ascii="Arial" w:hAnsi="Arial" w:cs="Arial"/>
        </w:rPr>
        <w:t xml:space="preserve"> e mëposhtme ndani në </w:t>
      </w:r>
      <w:r w:rsidRPr="00A80052">
        <w:rPr>
          <w:rFonts w:ascii="Arial" w:hAnsi="Arial" w:cs="Arial"/>
          <w:b/>
          <w:bCs/>
        </w:rPr>
        <w:t xml:space="preserve">fjalë </w:t>
      </w:r>
      <w:r w:rsidRPr="00C1309C">
        <w:rPr>
          <w:rFonts w:ascii="Arial" w:hAnsi="Arial" w:cs="Arial"/>
        </w:rPr>
        <w:t>dhe fjalët në</w:t>
      </w:r>
      <w:r w:rsidRPr="00A80052">
        <w:rPr>
          <w:rFonts w:ascii="Arial" w:hAnsi="Arial" w:cs="Arial"/>
          <w:b/>
          <w:bCs/>
        </w:rPr>
        <w:t xml:space="preserve"> rrokje</w:t>
      </w:r>
      <w:r w:rsidRPr="00A80052">
        <w:rPr>
          <w:rFonts w:ascii="Arial" w:hAnsi="Arial" w:cs="Arial"/>
        </w:rPr>
        <w:t xml:space="preserve">. </w:t>
      </w:r>
    </w:p>
    <w:p w:rsidR="008721C0" w:rsidRPr="00A80052" w:rsidRDefault="008721C0" w:rsidP="00FB7B45">
      <w:pPr>
        <w:rPr>
          <w:rFonts w:ascii="Arial" w:hAnsi="Arial" w:cs="Arial"/>
          <w:sz w:val="48"/>
          <w:szCs w:val="48"/>
        </w:rPr>
      </w:pPr>
      <w:r>
        <w:rPr>
          <w:noProof/>
          <w:lang w:val="en-US"/>
        </w:rPr>
        <w:pict>
          <v:shape id="rg_hi" o:spid="_x0000_s1066" type="#_x0000_t75" alt="https://encrypted-tbn0.gstatic.com/images?q=tbn:ANd9GcTzZ-6oD7fDtxq_UQqTuEOxgGFyQ1gneuoQkCEuTWo0QjFmb8Ab" style="position:absolute;margin-left:381.55pt;margin-top:24.2pt;width:118.45pt;height:103.9pt;z-index:251667968;visibility:visible">
            <v:imagedata r:id="rId7" o:title=""/>
          </v:shape>
        </w:pict>
      </w:r>
      <w:r>
        <w:rPr>
          <w:noProof/>
          <w:lang w:val="en-US"/>
        </w:rPr>
        <w:pict>
          <v:rect id="_x0000_s1067" style="position:absolute;margin-left:64.15pt;margin-top:39.8pt;width:83.85pt;height:31.35pt;z-index:251656704">
            <v:textbox style="mso-next-textbox:#_x0000_s1067">
              <w:txbxContent>
                <w:p w:rsidR="008721C0" w:rsidRPr="005157DE" w:rsidRDefault="008721C0" w:rsidP="00683CAF">
                  <w:pPr>
                    <w:rPr>
                      <w:b/>
                      <w:bCs/>
                      <w:sz w:val="44"/>
                      <w:szCs w:val="4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68" style="position:absolute;margin-left:319pt;margin-top:83.1pt;width:41pt;height:31.35pt;z-index:251665920"/>
        </w:pict>
      </w:r>
      <w:r>
        <w:rPr>
          <w:noProof/>
          <w:lang w:val="en-US"/>
        </w:rPr>
        <w:pict>
          <v:rect id="_x0000_s1069" style="position:absolute;margin-left:222.55pt;margin-top:83.1pt;width:31.4pt;height:31.35pt;z-index:251663872"/>
        </w:pict>
      </w:r>
      <w:r>
        <w:rPr>
          <w:noProof/>
          <w:lang w:val="en-US"/>
        </w:rPr>
        <w:pict>
          <v:rect id="_x0000_s1070" style="position:absolute;margin-left:280pt;margin-top:83.1pt;width:26.1pt;height:31.35pt;z-index:251664896"/>
        </w:pict>
      </w:r>
      <w:r>
        <w:rPr>
          <w:noProof/>
          <w:lang w:val="en-US"/>
        </w:rPr>
        <w:pict>
          <v:rect id="_x0000_s1071" style="position:absolute;margin-left:184.45pt;margin-top:83.1pt;width:26.1pt;height:31.35pt;z-index:251662848"/>
        </w:pict>
      </w:r>
      <w:r>
        <w:rPr>
          <w:noProof/>
          <w:lang w:val="en-US"/>
        </w:rPr>
        <w:pict>
          <v:rect id="_x0000_s1072" style="position:absolute;margin-left:45.9pt;margin-top:83.1pt;width:26.1pt;height:31.35pt;z-index:251661824"/>
        </w:pict>
      </w:r>
      <w:r>
        <w:rPr>
          <w:noProof/>
          <w:lang w:val="en-US"/>
        </w:rPr>
        <w:pict>
          <v:rect id="_x0000_s1073" style="position:absolute;margin-left:126.9pt;margin-top:83.1pt;width:26.1pt;height:31.35pt;z-index:251659776"/>
        </w:pict>
      </w:r>
      <w:r>
        <w:rPr>
          <w:noProof/>
          <w:lang w:val="en-US"/>
        </w:rPr>
        <w:pict>
          <v:rect id="_x0000_s1074" style="position:absolute;margin-left:85.15pt;margin-top:83.1pt;width:26.1pt;height:31.35pt;z-index:251660800"/>
        </w:pict>
      </w:r>
      <w:r>
        <w:rPr>
          <w:noProof/>
          <w:lang w:val="en-US"/>
        </w:rPr>
        <w:pict>
          <v:rect id="_x0000_s1075" style="position:absolute;margin-left:170.1pt;margin-top:39.8pt;width:83.85pt;height:31.35pt;z-index:251657728">
            <v:textbox style="mso-next-textbox:#_x0000_s1075">
              <w:txbxContent>
                <w:p w:rsidR="008721C0" w:rsidRPr="005157DE" w:rsidRDefault="008721C0" w:rsidP="00683CAF">
                  <w:pPr>
                    <w:jc w:val="center"/>
                    <w:rPr>
                      <w:b/>
                      <w:bCs/>
                      <w:sz w:val="44"/>
                      <w:szCs w:val="4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76" style="position:absolute;margin-left:276.15pt;margin-top:39.8pt;width:83.85pt;height:31.35pt;z-index:251658752">
            <v:textbox style="mso-next-textbox:#_x0000_s1076">
              <w:txbxContent>
                <w:p w:rsidR="008721C0" w:rsidRPr="005157DE" w:rsidRDefault="008721C0" w:rsidP="00683CAF">
                  <w:pPr>
                    <w:jc w:val="center"/>
                    <w:rPr>
                      <w:b/>
                      <w:bCs/>
                      <w:sz w:val="44"/>
                      <w:szCs w:val="44"/>
                      <w:lang w:val="en-US"/>
                    </w:rPr>
                  </w:pPr>
                </w:p>
              </w:txbxContent>
            </v:textbox>
          </v:rect>
        </w:pict>
      </w:r>
      <w:r w:rsidRPr="00A80052">
        <w:rPr>
          <w:rFonts w:ascii="Arial" w:hAnsi="Arial" w:cs="Arial"/>
          <w:sz w:val="32"/>
          <w:szCs w:val="32"/>
        </w:rPr>
        <w:t xml:space="preserve">                  </w:t>
      </w:r>
      <w:r>
        <w:rPr>
          <w:rFonts w:ascii="Arial" w:hAnsi="Arial" w:cs="Arial"/>
          <w:sz w:val="48"/>
          <w:szCs w:val="48"/>
        </w:rPr>
        <w:t xml:space="preserve">Rinori      </w:t>
      </w:r>
      <w:r w:rsidRPr="00A80052">
        <w:rPr>
          <w:rFonts w:ascii="Arial" w:hAnsi="Arial" w:cs="Arial"/>
          <w:sz w:val="48"/>
          <w:szCs w:val="48"/>
        </w:rPr>
        <w:t>kalon         urën</w:t>
      </w:r>
    </w:p>
    <w:p w:rsidR="008721C0" w:rsidRPr="00A80052" w:rsidRDefault="008721C0" w:rsidP="008C2E11">
      <w:pPr>
        <w:rPr>
          <w:rFonts w:ascii="Arial" w:hAnsi="Arial" w:cs="Arial"/>
          <w:sz w:val="48"/>
          <w:szCs w:val="48"/>
        </w:rPr>
      </w:pPr>
    </w:p>
    <w:p w:rsidR="008721C0" w:rsidRPr="00A80052" w:rsidRDefault="008721C0" w:rsidP="008C2E11">
      <w:pPr>
        <w:rPr>
          <w:rFonts w:ascii="Arial" w:hAnsi="Arial" w:cs="Arial"/>
          <w:sz w:val="48"/>
          <w:szCs w:val="48"/>
        </w:rPr>
      </w:pPr>
    </w:p>
    <w:p w:rsidR="008721C0" w:rsidRPr="00A80052" w:rsidRDefault="008721C0" w:rsidP="008C2E11">
      <w:pPr>
        <w:rPr>
          <w:rFonts w:ascii="Arial" w:hAnsi="Arial" w:cs="Arial"/>
        </w:rPr>
      </w:pPr>
      <w:r>
        <w:rPr>
          <w:noProof/>
          <w:lang w:val="en-US"/>
        </w:rPr>
        <w:pict>
          <v:shape id="_x0000_s1077" type="#_x0000_t202" style="position:absolute;margin-left:451.15pt;margin-top:16.85pt;width:48.75pt;height:24.5pt;z-index:251691520">
            <v:textbox style="mso-next-textbox:#_x0000_s1077">
              <w:txbxContent>
                <w:p w:rsidR="008721C0" w:rsidRDefault="008721C0" w:rsidP="00CC1674">
                  <w:r>
                    <w:t>10 pikë</w:t>
                  </w:r>
                </w:p>
              </w:txbxContent>
            </v:textbox>
          </v:shape>
        </w:pict>
      </w:r>
      <w:r w:rsidRPr="00A80052">
        <w:rPr>
          <w:rFonts w:ascii="Arial" w:hAnsi="Arial" w:cs="Arial"/>
        </w:rPr>
        <w:t xml:space="preserve">3.Rendit si  duhet dhe formo </w:t>
      </w:r>
      <w:r w:rsidRPr="00A80052">
        <w:rPr>
          <w:rFonts w:ascii="Arial" w:hAnsi="Arial" w:cs="Arial"/>
          <w:b/>
          <w:bCs/>
        </w:rPr>
        <w:t>fjalinë</w:t>
      </w:r>
      <w:r>
        <w:rPr>
          <w:rFonts w:ascii="Arial" w:hAnsi="Arial" w:cs="Arial"/>
          <w:b/>
          <w:bCs/>
        </w:rPr>
        <w:t xml:space="preserve"> .</w:t>
      </w:r>
    </w:p>
    <w:p w:rsidR="008721C0" w:rsidRPr="00A80052" w:rsidRDefault="008721C0" w:rsidP="008C2E11">
      <w:pPr>
        <w:rPr>
          <w:rFonts w:ascii="Arial" w:hAnsi="Arial" w:cs="Arial"/>
          <w:sz w:val="48"/>
          <w:szCs w:val="48"/>
        </w:rPr>
      </w:pPr>
      <w:r>
        <w:rPr>
          <w:noProof/>
          <w:lang w:val="en-US"/>
        </w:rPr>
        <w:pict>
          <v:shape id="_x0000_s1078" type="#_x0000_t202" style="position:absolute;margin-left:80.2pt;margin-top:31.75pt;width:266.15pt;height:139.55pt;z-index:251666944" stroked="f">
            <v:textbox style="mso-next-textbox:#_x0000_s1078;mso-fit-shape-to-text:t">
              <w:txbxContent>
                <w:p w:rsidR="008721C0" w:rsidRDefault="008721C0">
                  <w:r>
                    <w:t>__________________________________________________________________________________________</w:t>
                  </w:r>
                </w:p>
              </w:txbxContent>
            </v:textbox>
          </v:shape>
        </w:pict>
      </w:r>
      <w:r w:rsidRPr="00A80052">
        <w:rPr>
          <w:rFonts w:ascii="Arial" w:hAnsi="Arial" w:cs="Arial"/>
          <w:sz w:val="48"/>
          <w:szCs w:val="48"/>
        </w:rPr>
        <w:t xml:space="preserve">                  kalon T</w:t>
      </w:r>
      <w:r>
        <w:rPr>
          <w:rFonts w:ascii="Arial" w:hAnsi="Arial" w:cs="Arial"/>
          <w:sz w:val="48"/>
          <w:szCs w:val="48"/>
        </w:rPr>
        <w:t>reni tunel.</w:t>
      </w:r>
      <w:r w:rsidRPr="00A80052">
        <w:rPr>
          <w:rFonts w:ascii="Arial" w:hAnsi="Arial" w:cs="Arial"/>
          <w:sz w:val="48"/>
          <w:szCs w:val="48"/>
        </w:rPr>
        <w:t xml:space="preserve"> në</w:t>
      </w:r>
    </w:p>
    <w:p w:rsidR="008721C0" w:rsidRPr="00A80052" w:rsidRDefault="008721C0" w:rsidP="008C2E11">
      <w:pPr>
        <w:rPr>
          <w:rFonts w:ascii="Arial" w:hAnsi="Arial" w:cs="Arial"/>
          <w:sz w:val="48"/>
          <w:szCs w:val="48"/>
        </w:rPr>
      </w:pPr>
    </w:p>
    <w:p w:rsidR="008721C0" w:rsidRPr="00A80052" w:rsidRDefault="008721C0" w:rsidP="008C2E11">
      <w:pPr>
        <w:rPr>
          <w:rFonts w:ascii="Arial" w:hAnsi="Arial" w:cs="Arial"/>
        </w:rPr>
      </w:pPr>
      <w:r>
        <w:rPr>
          <w:noProof/>
          <w:lang w:val="en-US"/>
        </w:rPr>
        <w:pict>
          <v:shape id="_x0000_s1079" type="#_x0000_t202" style="position:absolute;margin-left:444.9pt;margin-top:-7.3pt;width:48.75pt;height:24.5pt;z-index:251692544">
            <v:textbox style="mso-next-textbox:#_x0000_s1079">
              <w:txbxContent>
                <w:p w:rsidR="008721C0" w:rsidRDefault="008721C0" w:rsidP="00CC1674">
                  <w:r>
                    <w:t>12 pikë</w:t>
                  </w:r>
                </w:p>
              </w:txbxContent>
            </v:textbox>
          </v:shape>
        </w:pict>
      </w:r>
      <w:r w:rsidRPr="00A80052">
        <w:rPr>
          <w:rFonts w:ascii="Arial" w:hAnsi="Arial" w:cs="Arial"/>
        </w:rPr>
        <w:t xml:space="preserve">4.Bashko </w:t>
      </w:r>
      <w:r w:rsidRPr="00A80052">
        <w:rPr>
          <w:rFonts w:ascii="Arial" w:hAnsi="Arial" w:cs="Arial"/>
          <w:b/>
          <w:bCs/>
        </w:rPr>
        <w:t>rrokjet</w:t>
      </w:r>
      <w:r w:rsidRPr="00A80052">
        <w:rPr>
          <w:rFonts w:ascii="Arial" w:hAnsi="Arial" w:cs="Arial"/>
        </w:rPr>
        <w:t xml:space="preserve"> nga bredhi i parë në bredhin e dytë duke formuar</w:t>
      </w:r>
      <w:r w:rsidRPr="00A80052">
        <w:rPr>
          <w:rFonts w:ascii="Arial" w:hAnsi="Arial" w:cs="Arial"/>
          <w:sz w:val="28"/>
          <w:szCs w:val="28"/>
        </w:rPr>
        <w:t xml:space="preserve"> </w:t>
      </w:r>
      <w:r w:rsidRPr="00A80052">
        <w:rPr>
          <w:rFonts w:ascii="Arial" w:hAnsi="Arial" w:cs="Arial"/>
          <w:b/>
          <w:bCs/>
        </w:rPr>
        <w:t>fjalë me kuptim</w:t>
      </w:r>
      <w:r w:rsidRPr="00A80052">
        <w:rPr>
          <w:rFonts w:ascii="Arial" w:hAnsi="Arial" w:cs="Arial"/>
        </w:rPr>
        <w:t>.</w:t>
      </w:r>
    </w:p>
    <w:p w:rsidR="008721C0" w:rsidRPr="00A80052" w:rsidRDefault="008721C0" w:rsidP="008C2E11">
      <w:pPr>
        <w:rPr>
          <w:rFonts w:ascii="Arial" w:hAnsi="Arial" w:cs="Arial"/>
        </w:rPr>
      </w:pPr>
      <w:r>
        <w:rPr>
          <w:noProof/>
          <w:lang w:val="en-US"/>
        </w:rPr>
        <w:pict>
          <v:shape id="_x0000_s1080" type="#_x0000_t75" alt="http://www.clipartpal.com/_thumbs/pd/holiday/christmas/tree_16.png" style="position:absolute;margin-left:6.95pt;margin-top:.05pt;width:158.4pt;height:214.2pt;z-index:-251642368;visibility:visible">
            <v:imagedata r:id="rId8" o:title=""/>
          </v:shape>
        </w:pict>
      </w:r>
      <w:r>
        <w:rPr>
          <w:noProof/>
          <w:lang w:val="en-US"/>
        </w:rPr>
        <w:pict>
          <v:shape id="_x0000_s1081" type="#_x0000_t75" alt="http://www.clipartpal.com/_thumbs/pd/holiday/christmas/tree_16.png" style="position:absolute;margin-left:270.35pt;margin-top:.1pt;width:158.75pt;height:214.15pt;z-index:251671040;visibility:visible">
            <v:imagedata r:id="rId8" o:title=""/>
          </v:shape>
        </w:pict>
      </w:r>
    </w:p>
    <w:p w:rsidR="008721C0" w:rsidRPr="00A80052" w:rsidRDefault="008721C0" w:rsidP="008C2E11">
      <w:pPr>
        <w:rPr>
          <w:rFonts w:ascii="Arial" w:hAnsi="Arial" w:cs="Arial"/>
        </w:rPr>
      </w:pPr>
      <w:r>
        <w:rPr>
          <w:noProof/>
          <w:lang w:val="en-US"/>
        </w:rPr>
        <w:pict>
          <v:oval id="_x0000_s1082" style="position:absolute;margin-left:67.45pt;margin-top:22pt;width:44.65pt;height:33.75pt;z-index:251678208">
            <v:textbox style="mso-next-textbox:#_x0000_s1082">
              <w:txbxContent>
                <w:p w:rsidR="008721C0" w:rsidRPr="00FC34AE" w:rsidRDefault="008721C0" w:rsidP="00FC34AE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h</w:t>
                  </w:r>
                  <w: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ë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oval id="_x0000_s1083" style="position:absolute;margin-left:329.05pt;margin-top:58.65pt;width:38.25pt;height:33.75pt;z-index:251677184">
            <v:textbox style="mso-next-textbox:#_x0000_s1083">
              <w:txbxContent>
                <w:p w:rsidR="008721C0" w:rsidRPr="00FC34AE" w:rsidRDefault="008721C0" w:rsidP="00FC34AE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ta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oval id="_x0000_s1084" style="position:absolute;margin-left:329.05pt;margin-top:22pt;width:38.25pt;height:33.75pt;z-index:251676160">
            <v:textbox style="mso-next-textbox:#_x0000_s1084">
              <w:txbxContent>
                <w:p w:rsidR="008721C0" w:rsidRPr="00FC34AE" w:rsidRDefault="008721C0" w:rsidP="00FC34AE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ni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oval id="_x0000_s1085" style="position:absolute;margin-left:329.05pt;margin-top:99.5pt;width:38.25pt;height:33.75pt;z-index:251675136">
            <v:textbox style="mso-next-textbox:#_x0000_s1085">
              <w:txbxContent>
                <w:p w:rsidR="008721C0" w:rsidRPr="00FC34AE" w:rsidRDefault="008721C0" w:rsidP="00FC34AE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na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oval id="_x0000_s1086" style="position:absolute;margin-left:62.9pt;margin-top:99.5pt;width:49.2pt;height:33.75pt;z-index:251672064">
            <v:textbox style="mso-next-textbox:#_x0000_s1086">
              <w:txbxContent>
                <w:p w:rsidR="008721C0" w:rsidRPr="00FC34AE" w:rsidRDefault="008721C0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tre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oval id="_x0000_s1087" style="position:absolute;margin-left:67.45pt;margin-top:58.65pt;width:38.25pt;height:33.75pt;z-index:251673088">
            <v:textbox style="mso-next-textbox:#_x0000_s1087">
              <w:txbxContent>
                <w:p w:rsidR="008721C0" w:rsidRPr="00FC34AE" w:rsidRDefault="008721C0" w:rsidP="00FC34AE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noProof/>
                      <w:lang w:eastAsia="sq-AL"/>
                    </w:rPr>
                    <w:t xml:space="preserve"> </w:t>
                  </w:r>
                  <w:r w:rsidRPr="00FC34AE">
                    <w:rPr>
                      <w:noProof/>
                      <w:sz w:val="32"/>
                      <w:szCs w:val="32"/>
                      <w:lang w:eastAsia="sq-AL"/>
                    </w:rPr>
                    <w:t>Ri</w:t>
                  </w:r>
                  <w:r w:rsidRPr="00203D99">
                    <w:rPr>
                      <w:noProof/>
                      <w:sz w:val="32"/>
                      <w:szCs w:val="32"/>
                      <w:lang w:val="en-US"/>
                    </w:rPr>
                    <w:pict>
                      <v:shape id="Picture 27" o:spid="_x0000_i1026" type="#_x0000_t75" style="width:15.75pt;height:14.25pt;visibility:visible">
                        <v:imagedata r:id="rId9" o:title=""/>
                      </v:shape>
                    </w:pict>
                  </w:r>
                </w:p>
              </w:txbxContent>
            </v:textbox>
          </v:oval>
        </w:pict>
      </w:r>
    </w:p>
    <w:p w:rsidR="008721C0" w:rsidRPr="00A80052" w:rsidRDefault="008721C0" w:rsidP="00CA3F45">
      <w:pPr>
        <w:rPr>
          <w:rFonts w:ascii="Arial" w:hAnsi="Arial" w:cs="Arial"/>
        </w:rPr>
      </w:pPr>
    </w:p>
    <w:p w:rsidR="008721C0" w:rsidRPr="00A80052" w:rsidRDefault="008721C0" w:rsidP="00CA3F45">
      <w:pPr>
        <w:rPr>
          <w:rFonts w:ascii="Arial" w:hAnsi="Arial" w:cs="Arial"/>
        </w:rPr>
      </w:pPr>
    </w:p>
    <w:p w:rsidR="008721C0" w:rsidRPr="00A80052" w:rsidRDefault="008721C0" w:rsidP="00CA3F45">
      <w:pPr>
        <w:rPr>
          <w:rFonts w:ascii="Arial" w:hAnsi="Arial" w:cs="Arial"/>
        </w:rPr>
      </w:pPr>
    </w:p>
    <w:p w:rsidR="008721C0" w:rsidRPr="00A80052" w:rsidRDefault="008721C0" w:rsidP="00CA3F45">
      <w:pPr>
        <w:rPr>
          <w:rFonts w:ascii="Arial" w:hAnsi="Arial" w:cs="Arial"/>
        </w:rPr>
      </w:pPr>
    </w:p>
    <w:p w:rsidR="008721C0" w:rsidRPr="00A80052" w:rsidRDefault="008721C0" w:rsidP="00CA3F45">
      <w:pPr>
        <w:rPr>
          <w:rFonts w:ascii="Arial" w:hAnsi="Arial" w:cs="Arial"/>
        </w:rPr>
      </w:pPr>
    </w:p>
    <w:p w:rsidR="008721C0" w:rsidRPr="00A80052" w:rsidRDefault="008721C0" w:rsidP="00CA3F45">
      <w:pPr>
        <w:rPr>
          <w:rFonts w:ascii="Arial" w:hAnsi="Arial" w:cs="Arial"/>
        </w:rPr>
      </w:pPr>
    </w:p>
    <w:p w:rsidR="008721C0" w:rsidRPr="00A80052" w:rsidRDefault="008721C0" w:rsidP="00CA3F45">
      <w:pPr>
        <w:rPr>
          <w:rFonts w:ascii="Arial" w:hAnsi="Arial" w:cs="Arial"/>
        </w:rPr>
      </w:pPr>
    </w:p>
    <w:p w:rsidR="008721C0" w:rsidRPr="00A80052" w:rsidRDefault="008721C0" w:rsidP="00CA3F45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val="en-US"/>
        </w:rPr>
        <w:pict>
          <v:shape id="_x0000_s1088" type="#_x0000_t202" style="position:absolute;margin-left:438.65pt;margin-top:2.6pt;width:48.75pt;height:24.5pt;z-index:251693568">
            <v:textbox style="mso-next-textbox:#_x0000_s1088">
              <w:txbxContent>
                <w:p w:rsidR="008721C0" w:rsidRDefault="008721C0" w:rsidP="00CC1674">
                  <w:r>
                    <w:t>12 pikë</w:t>
                  </w:r>
                </w:p>
              </w:txbxContent>
            </v:textbox>
          </v:shape>
        </w:pict>
      </w:r>
      <w:r w:rsidRPr="00A80052">
        <w:rPr>
          <w:rFonts w:ascii="Arial" w:hAnsi="Arial" w:cs="Arial"/>
        </w:rPr>
        <w:t xml:space="preserve">5.Shkruaj </w:t>
      </w:r>
      <w:r w:rsidRPr="00A80052">
        <w:rPr>
          <w:rFonts w:ascii="Arial" w:hAnsi="Arial" w:cs="Arial"/>
          <w:b/>
          <w:bCs/>
        </w:rPr>
        <w:t>emra për  tre fëmijët</w:t>
      </w:r>
      <w:r w:rsidRPr="00A80052">
        <w:rPr>
          <w:rFonts w:ascii="Arial" w:hAnsi="Arial" w:cs="Arial"/>
          <w:b/>
          <w:bCs/>
          <w:sz w:val="32"/>
          <w:szCs w:val="32"/>
        </w:rPr>
        <w:t>.</w:t>
      </w:r>
    </w:p>
    <w:p w:rsidR="008721C0" w:rsidRPr="00A80052" w:rsidRDefault="008721C0" w:rsidP="00CA3F45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val="en-US"/>
        </w:rPr>
        <w:pict>
          <v:rect id="_x0000_s1089" style="position:absolute;margin-left:21.85pt;margin-top:112.3pt;width:83.85pt;height:22.25pt;z-index:251679232">
            <v:textbox style="mso-next-textbox:#_x0000_s1089">
              <w:txbxContent>
                <w:p w:rsidR="008721C0" w:rsidRPr="005157DE" w:rsidRDefault="008721C0" w:rsidP="00917B78">
                  <w:pPr>
                    <w:rPr>
                      <w:b/>
                      <w:bCs/>
                      <w:sz w:val="44"/>
                      <w:szCs w:val="4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90" style="position:absolute;margin-left:339.85pt;margin-top:112.3pt;width:83.85pt;height:31.35pt;z-index:251681280">
            <v:textbox style="mso-next-textbox:#_x0000_s1090">
              <w:txbxContent>
                <w:p w:rsidR="008721C0" w:rsidRPr="005157DE" w:rsidRDefault="008721C0" w:rsidP="00917B78">
                  <w:pPr>
                    <w:rPr>
                      <w:b/>
                      <w:bCs/>
                      <w:sz w:val="44"/>
                      <w:szCs w:val="4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91" style="position:absolute;margin-left:181.5pt;margin-top:112.3pt;width:83.85pt;height:31.35pt;z-index:251680256">
            <v:textbox style="mso-next-textbox:#_x0000_s1091">
              <w:txbxContent>
                <w:p w:rsidR="008721C0" w:rsidRPr="005157DE" w:rsidRDefault="008721C0" w:rsidP="00917B78">
                  <w:pPr>
                    <w:rPr>
                      <w:b/>
                      <w:bCs/>
                      <w:sz w:val="44"/>
                      <w:szCs w:val="44"/>
                      <w:lang w:val="en-US"/>
                    </w:rPr>
                  </w:pPr>
                </w:p>
              </w:txbxContent>
            </v:textbox>
          </v:rect>
        </w:pict>
      </w:r>
      <w:r w:rsidRPr="00203D99">
        <w:rPr>
          <w:rFonts w:ascii="Arial" w:hAnsi="Arial" w:cs="Arial"/>
          <w:noProof/>
          <w:lang w:val="en-US"/>
        </w:rPr>
        <w:pict>
          <v:shape id="il_fi" o:spid="_x0000_i1027" type="#_x0000_t75" alt="http://www.arthursclipart.org/children/boyscol/study.gif" style="width:96.75pt;height:104.25pt;visibility:visible">
            <v:imagedata r:id="rId10" o:title=""/>
          </v:shape>
        </w:pict>
      </w:r>
      <w:r w:rsidRPr="00A80052">
        <w:rPr>
          <w:rFonts w:ascii="Arial" w:hAnsi="Arial" w:cs="Arial"/>
          <w:noProof/>
          <w:lang w:eastAsia="sq-AL"/>
        </w:rPr>
        <w:t xml:space="preserve">                      </w:t>
      </w:r>
      <w:r w:rsidRPr="00203D99">
        <w:rPr>
          <w:rFonts w:ascii="Arial" w:hAnsi="Arial" w:cs="Arial"/>
          <w:noProof/>
          <w:lang w:val="en-US"/>
        </w:rPr>
        <w:pict>
          <v:shape id="_x0000_i1028" type="#_x0000_t75" alt="http://us.cdn1.123rf.com/168nwm/iimages/iimages1205/iimages120500662/13667483-illustration-of-a-girl-studying.jpg" style="width:100.5pt;height:107.25pt;visibility:visible">
            <v:imagedata r:id="rId11" o:title=""/>
          </v:shape>
        </w:pict>
      </w:r>
      <w:r w:rsidRPr="00A80052">
        <w:rPr>
          <w:rFonts w:ascii="Arial" w:hAnsi="Arial" w:cs="Arial"/>
          <w:noProof/>
          <w:lang w:eastAsia="sq-AL"/>
        </w:rPr>
        <w:t xml:space="preserve">                      </w:t>
      </w:r>
      <w:r w:rsidRPr="00203D99">
        <w:rPr>
          <w:rFonts w:ascii="Arial" w:hAnsi="Arial" w:cs="Arial"/>
          <w:noProof/>
          <w:lang w:val="en-US"/>
        </w:rPr>
        <w:pict>
          <v:shape id="rg_hi" o:spid="_x0000_i1029" type="#_x0000_t75" alt="https://encrypted-tbn3.gstatic.com/images?q=tbn:ANd9GcTPIbxOf39sdJnh4_9IzlyFuajVO_n0LzsDqsooy-DU6QBfXU7F" style="width:77.25pt;height:96pt;visibility:visible">
            <v:imagedata r:id="rId12" o:title=""/>
          </v:shape>
        </w:pict>
      </w:r>
    </w:p>
    <w:p w:rsidR="008721C0" w:rsidRPr="00A80052" w:rsidRDefault="008721C0" w:rsidP="00974B97">
      <w:pPr>
        <w:rPr>
          <w:rFonts w:ascii="Arial" w:hAnsi="Arial" w:cs="Arial"/>
          <w:sz w:val="32"/>
          <w:szCs w:val="32"/>
        </w:rPr>
      </w:pPr>
    </w:p>
    <w:p w:rsidR="008721C0" w:rsidRPr="00A80052" w:rsidRDefault="008721C0" w:rsidP="00974B97">
      <w:pPr>
        <w:rPr>
          <w:rFonts w:ascii="Arial" w:hAnsi="Arial" w:cs="Arial"/>
        </w:rPr>
      </w:pPr>
      <w:r>
        <w:rPr>
          <w:noProof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2" type="#_x0000_t176" style="position:absolute;margin-left:-.95pt;margin-top:23.55pt;width:162.25pt;height:84.75pt;z-index:251682304"/>
        </w:pict>
      </w:r>
      <w:r>
        <w:rPr>
          <w:noProof/>
          <w:lang w:val="en-US"/>
        </w:rPr>
        <w:pict>
          <v:shape id="_x0000_s1093" type="#_x0000_t176" style="position:absolute;margin-left:238.9pt;margin-top:23.55pt;width:162.25pt;height:84.75pt;z-index:251683328"/>
        </w:pict>
      </w:r>
      <w:r>
        <w:rPr>
          <w:noProof/>
          <w:lang w:val="en-US"/>
        </w:rPr>
        <w:pict>
          <v:shape id="_x0000_s1094" type="#_x0000_t202" style="position:absolute;margin-left:444.9pt;margin-top:6.9pt;width:48.75pt;height:24.5pt;z-index:251694592">
            <v:textbox style="mso-next-textbox:#_x0000_s1094">
              <w:txbxContent>
                <w:p w:rsidR="008721C0" w:rsidRDefault="008721C0" w:rsidP="00CC1674">
                  <w:r>
                    <w:t>10 pikë</w:t>
                  </w:r>
                </w:p>
              </w:txbxContent>
            </v:textbox>
          </v:shape>
        </w:pict>
      </w:r>
      <w:r w:rsidRPr="00A80052">
        <w:rPr>
          <w:rFonts w:ascii="Arial" w:hAnsi="Arial" w:cs="Arial"/>
        </w:rPr>
        <w:t xml:space="preserve">6.Lexo </w:t>
      </w:r>
      <w:r w:rsidRPr="00A80052">
        <w:rPr>
          <w:rFonts w:ascii="Arial" w:hAnsi="Arial" w:cs="Arial"/>
          <w:b/>
          <w:bCs/>
        </w:rPr>
        <w:t>fjalët</w:t>
      </w:r>
      <w:r w:rsidRPr="00A80052">
        <w:rPr>
          <w:rFonts w:ascii="Arial" w:hAnsi="Arial" w:cs="Arial"/>
        </w:rPr>
        <w:t xml:space="preserve"> dhe </w:t>
      </w:r>
      <w:r w:rsidRPr="00A80052">
        <w:rPr>
          <w:rFonts w:ascii="Arial" w:hAnsi="Arial" w:cs="Arial"/>
          <w:b/>
          <w:bCs/>
        </w:rPr>
        <w:t>vizato.</w:t>
      </w:r>
    </w:p>
    <w:p w:rsidR="008721C0" w:rsidRPr="00A80052" w:rsidRDefault="008721C0" w:rsidP="000B0B9D">
      <w:pPr>
        <w:rPr>
          <w:rFonts w:ascii="Arial" w:hAnsi="Arial" w:cs="Arial"/>
        </w:rPr>
      </w:pPr>
    </w:p>
    <w:p w:rsidR="008721C0" w:rsidRPr="00A80052" w:rsidRDefault="008721C0" w:rsidP="000B0B9D">
      <w:pPr>
        <w:rPr>
          <w:rFonts w:ascii="Arial" w:hAnsi="Arial" w:cs="Arial"/>
        </w:rPr>
      </w:pPr>
    </w:p>
    <w:p w:rsidR="008721C0" w:rsidRPr="00A80052" w:rsidRDefault="008721C0" w:rsidP="000B0B9D">
      <w:pPr>
        <w:rPr>
          <w:rFonts w:ascii="Arial" w:hAnsi="Arial" w:cs="Arial"/>
        </w:rPr>
      </w:pPr>
      <w:r>
        <w:rPr>
          <w:noProof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95" type="#_x0000_t156" style="position:absolute;margin-left:378.5pt;margin-top:23.3pt;width:136.7pt;height:39.2pt;rotation:-1522853fd;z-index:251687424" adj=",10223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suksese..."/>
          </v:shape>
        </w:pict>
      </w:r>
    </w:p>
    <w:p w:rsidR="008721C0" w:rsidRPr="00A80052" w:rsidRDefault="008721C0" w:rsidP="000B0B9D">
      <w:pPr>
        <w:rPr>
          <w:rFonts w:ascii="Arial" w:hAnsi="Arial" w:cs="Arial"/>
        </w:rPr>
      </w:pPr>
      <w:r>
        <w:rPr>
          <w:noProof/>
          <w:lang w:val="en-US"/>
        </w:rPr>
        <w:pict>
          <v:shape id="_x0000_s1096" type="#_x0000_t75" alt="https://encrypted-tbn3.gstatic.com/images?q=tbn:ANd9GcQ_pxNfcsTpRGAuahQFmieovTqiMp1661GpNMrTRI2lwrWMGPsOkw" style="position:absolute;margin-left:195pt;margin-top:21.7pt;width:55.9pt;height:55.55pt;z-index:251685376;visibility:visible">
            <v:imagedata r:id="rId13" o:title=""/>
          </v:shape>
        </w:pict>
      </w:r>
    </w:p>
    <w:p w:rsidR="008721C0" w:rsidRPr="00A80052" w:rsidRDefault="008721C0" w:rsidP="000B0B9D">
      <w:pPr>
        <w:tabs>
          <w:tab w:val="left" w:pos="1841"/>
          <w:tab w:val="left" w:pos="5651"/>
        </w:tabs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pict>
          <v:shape id="_x0000_s1097" type="#_x0000_t202" style="position:absolute;margin-left:-36.45pt;margin-top:34.65pt;width:190.1pt;height:139.55pt;z-index:251684352" stroked="f">
            <v:textbox style="mso-next-textbox:#_x0000_s1097;mso-fit-shape-to-text:t">
              <w:txbxContent>
                <w:p w:rsidR="008721C0" w:rsidRPr="00E831DD" w:rsidRDefault="008721C0" w:rsidP="000B0B9D">
                  <w:pPr>
                    <w:rPr>
                      <w:b/>
                      <w:bCs/>
                    </w:rPr>
                  </w:pPr>
                  <w:r w:rsidRPr="00E831DD">
                    <w:rPr>
                      <w:b/>
                      <w:bCs/>
                    </w:rPr>
                    <w:t>Deri më 40 pikë – pamjaftueshëm  (1)</w:t>
                  </w:r>
                </w:p>
                <w:p w:rsidR="008721C0" w:rsidRPr="00E831DD" w:rsidRDefault="008721C0" w:rsidP="000B0B9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41 -59</w:t>
                  </w:r>
                  <w:r w:rsidRPr="00E831DD">
                    <w:rPr>
                      <w:b/>
                      <w:bCs/>
                    </w:rPr>
                    <w:t xml:space="preserve">                   </w:t>
                  </w:r>
                  <w:r>
                    <w:rPr>
                      <w:b/>
                      <w:bCs/>
                    </w:rPr>
                    <w:t xml:space="preserve">   </w:t>
                  </w:r>
                  <w:r w:rsidRPr="00E831DD">
                    <w:rPr>
                      <w:b/>
                      <w:bCs/>
                    </w:rPr>
                    <w:t xml:space="preserve"> Mjaftueshëm   (2)</w:t>
                  </w:r>
                </w:p>
                <w:p w:rsidR="008721C0" w:rsidRPr="00E831DD" w:rsidRDefault="008721C0" w:rsidP="000B0B9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60 </w:t>
                  </w:r>
                  <w:r w:rsidRPr="00E831DD">
                    <w:rPr>
                      <w:b/>
                      <w:bCs/>
                    </w:rPr>
                    <w:t>-78</w:t>
                  </w:r>
                  <w:r>
                    <w:rPr>
                      <w:b/>
                      <w:bCs/>
                    </w:rPr>
                    <w:t xml:space="preserve">                                    </w:t>
                  </w:r>
                  <w:r w:rsidRPr="00E831DD">
                    <w:rPr>
                      <w:b/>
                      <w:bCs/>
                    </w:rPr>
                    <w:t>Mirë    (3)</w:t>
                  </w:r>
                </w:p>
                <w:p w:rsidR="008721C0" w:rsidRPr="00E831DD" w:rsidRDefault="008721C0" w:rsidP="000B0B9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79 - 89</w:t>
                  </w:r>
                  <w:r w:rsidRPr="00E831DD">
                    <w:rPr>
                      <w:b/>
                      <w:bCs/>
                    </w:rPr>
                    <w:t xml:space="preserve">                   </w:t>
                  </w:r>
                  <w:r>
                    <w:rPr>
                      <w:b/>
                      <w:bCs/>
                    </w:rPr>
                    <w:t xml:space="preserve">      </w:t>
                  </w:r>
                  <w:r w:rsidRPr="00E831DD">
                    <w:rPr>
                      <w:b/>
                      <w:bCs/>
                    </w:rPr>
                    <w:t xml:space="preserve"> Shumë mirë   (4)</w:t>
                  </w:r>
                </w:p>
                <w:p w:rsidR="008721C0" w:rsidRPr="00E831DD" w:rsidRDefault="008721C0" w:rsidP="000B0B9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90-100</w:t>
                  </w:r>
                  <w:r w:rsidRPr="00E831DD">
                    <w:rPr>
                      <w:b/>
                      <w:bCs/>
                    </w:rPr>
                    <w:t xml:space="preserve">               </w:t>
                  </w:r>
                  <w:r>
                    <w:rPr>
                      <w:b/>
                      <w:bCs/>
                    </w:rPr>
                    <w:t xml:space="preserve">        </w:t>
                  </w:r>
                  <w:r w:rsidRPr="00E831DD">
                    <w:rPr>
                      <w:b/>
                      <w:bCs/>
                    </w:rPr>
                    <w:t>Shkëlqyeshëm   (5)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98" type="#_x0000_t202" style="position:absolute;margin-left:245.55pt;margin-top:42.55pt;width:269.65pt;height:139.55pt;z-index:251686400" stroked="f">
            <v:textbox style="mso-next-textbox:#_x0000_s1098;mso-fit-shape-to-text:t">
              <w:txbxContent>
                <w:p w:rsidR="008721C0" w:rsidRPr="00655D93" w:rsidRDefault="008721C0" w:rsidP="000B0B9D">
                  <w:pPr>
                    <w:rPr>
                      <w:lang w:val="it-IT"/>
                    </w:rPr>
                  </w:pPr>
                  <w:r w:rsidRPr="00655D93">
                    <w:rPr>
                      <w:lang w:val="it-IT"/>
                    </w:rPr>
                    <w:t>Vlerësimi i prindit:______________________________</w:t>
                  </w:r>
                </w:p>
                <w:p w:rsidR="008721C0" w:rsidRPr="00655D93" w:rsidRDefault="008721C0" w:rsidP="000B0B9D">
                  <w:pPr>
                    <w:rPr>
                      <w:lang w:val="it-IT"/>
                    </w:rPr>
                  </w:pPr>
                  <w:r w:rsidRPr="00655D93">
                    <w:rPr>
                      <w:lang w:val="it-IT"/>
                    </w:rPr>
                    <w:t xml:space="preserve">                                    ______________________________</w:t>
                  </w:r>
                </w:p>
                <w:p w:rsidR="008721C0" w:rsidRPr="00655D93" w:rsidRDefault="008721C0" w:rsidP="000B0B9D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     Mësuesi:  </w:t>
                  </w:r>
                  <w:r w:rsidRPr="00B4637E">
                    <w:rPr>
                      <w:b/>
                      <w:bCs/>
                      <w:lang w:val="it-IT"/>
                    </w:rPr>
                    <w:t>Naser  Kastrati</w:t>
                  </w:r>
                </w:p>
              </w:txbxContent>
            </v:textbox>
          </v:shape>
        </w:pict>
      </w:r>
      <w:r w:rsidRPr="00A80052">
        <w:rPr>
          <w:rFonts w:ascii="Arial" w:hAnsi="Arial" w:cs="Arial"/>
        </w:rPr>
        <w:tab/>
        <w:t xml:space="preserve">   </w:t>
      </w:r>
      <w:r w:rsidRPr="00A80052">
        <w:rPr>
          <w:rFonts w:ascii="Arial" w:hAnsi="Arial" w:cs="Arial"/>
          <w:sz w:val="32"/>
          <w:szCs w:val="32"/>
        </w:rPr>
        <w:t>Makina</w:t>
      </w:r>
      <w:r w:rsidRPr="00A80052">
        <w:rPr>
          <w:rFonts w:ascii="Arial" w:hAnsi="Arial" w:cs="Arial"/>
          <w:sz w:val="32"/>
          <w:szCs w:val="32"/>
        </w:rPr>
        <w:tab/>
        <w:t xml:space="preserve">      Ura</w:t>
      </w:r>
    </w:p>
    <w:p w:rsidR="008721C0" w:rsidRPr="00A80052" w:rsidRDefault="008721C0" w:rsidP="000B0B9D">
      <w:pPr>
        <w:rPr>
          <w:rFonts w:ascii="Arial" w:hAnsi="Arial" w:cs="Arial"/>
          <w:sz w:val="32"/>
          <w:szCs w:val="32"/>
        </w:rPr>
      </w:pPr>
    </w:p>
    <w:p w:rsidR="008721C0" w:rsidRPr="00A80052" w:rsidRDefault="008721C0" w:rsidP="000B0B9D">
      <w:pPr>
        <w:jc w:val="center"/>
        <w:rPr>
          <w:rFonts w:ascii="Arial" w:hAnsi="Arial" w:cs="Arial"/>
          <w:sz w:val="32"/>
          <w:szCs w:val="32"/>
        </w:rPr>
      </w:pPr>
      <w:r w:rsidRPr="00A80052">
        <w:rPr>
          <w:rFonts w:ascii="Arial" w:hAnsi="Arial" w:cs="Arial"/>
          <w:sz w:val="32"/>
          <w:szCs w:val="32"/>
        </w:rPr>
        <w:t>Pikët:_____</w:t>
      </w:r>
    </w:p>
    <w:sectPr w:rsidR="008721C0" w:rsidRPr="00A80052" w:rsidSect="001C0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360"/>
    <w:rsid w:val="00021F37"/>
    <w:rsid w:val="00026439"/>
    <w:rsid w:val="000B0B9D"/>
    <w:rsid w:val="00121A12"/>
    <w:rsid w:val="001467D3"/>
    <w:rsid w:val="001C0EB0"/>
    <w:rsid w:val="001E7360"/>
    <w:rsid w:val="00203D99"/>
    <w:rsid w:val="002650FE"/>
    <w:rsid w:val="00287B00"/>
    <w:rsid w:val="002A0706"/>
    <w:rsid w:val="002B6E24"/>
    <w:rsid w:val="003B33AD"/>
    <w:rsid w:val="003F4FD2"/>
    <w:rsid w:val="00415E4F"/>
    <w:rsid w:val="00416293"/>
    <w:rsid w:val="0043569A"/>
    <w:rsid w:val="00494C9C"/>
    <w:rsid w:val="004B0C09"/>
    <w:rsid w:val="004B2F28"/>
    <w:rsid w:val="0051525E"/>
    <w:rsid w:val="005157DE"/>
    <w:rsid w:val="005E266D"/>
    <w:rsid w:val="00655D93"/>
    <w:rsid w:val="00683CAF"/>
    <w:rsid w:val="006C263E"/>
    <w:rsid w:val="0070796B"/>
    <w:rsid w:val="0074748B"/>
    <w:rsid w:val="007B64D1"/>
    <w:rsid w:val="007E3AF7"/>
    <w:rsid w:val="00863947"/>
    <w:rsid w:val="008721C0"/>
    <w:rsid w:val="00891A8A"/>
    <w:rsid w:val="0089628A"/>
    <w:rsid w:val="008C2E11"/>
    <w:rsid w:val="008C4697"/>
    <w:rsid w:val="00917B78"/>
    <w:rsid w:val="00951D59"/>
    <w:rsid w:val="00974B97"/>
    <w:rsid w:val="009878B3"/>
    <w:rsid w:val="00A26150"/>
    <w:rsid w:val="00A77434"/>
    <w:rsid w:val="00A80052"/>
    <w:rsid w:val="00A92BDE"/>
    <w:rsid w:val="00A96B21"/>
    <w:rsid w:val="00AF25D4"/>
    <w:rsid w:val="00B4637E"/>
    <w:rsid w:val="00B5572B"/>
    <w:rsid w:val="00B73F40"/>
    <w:rsid w:val="00BE1391"/>
    <w:rsid w:val="00C1309C"/>
    <w:rsid w:val="00CA3F45"/>
    <w:rsid w:val="00CC1674"/>
    <w:rsid w:val="00CE1924"/>
    <w:rsid w:val="00D0272B"/>
    <w:rsid w:val="00D3102E"/>
    <w:rsid w:val="00D3662C"/>
    <w:rsid w:val="00E4689A"/>
    <w:rsid w:val="00E5152F"/>
    <w:rsid w:val="00E831DD"/>
    <w:rsid w:val="00E863EE"/>
    <w:rsid w:val="00E926B9"/>
    <w:rsid w:val="00F17D4E"/>
    <w:rsid w:val="00FB7B45"/>
    <w:rsid w:val="00FC34AE"/>
    <w:rsid w:val="00FC3FBD"/>
    <w:rsid w:val="00FE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B0"/>
    <w:pPr>
      <w:spacing w:after="200" w:line="276" w:lineRule="auto"/>
    </w:pPr>
    <w:rPr>
      <w:rFonts w:cs="Calibri"/>
      <w:lang w:val="sq-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83</Words>
  <Characters>476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Teuta</dc:creator>
  <cp:keywords/>
  <dc:description/>
  <cp:lastModifiedBy>12.09.2014</cp:lastModifiedBy>
  <cp:revision>3</cp:revision>
  <dcterms:created xsi:type="dcterms:W3CDTF">2014-12-07T21:40:00Z</dcterms:created>
  <dcterms:modified xsi:type="dcterms:W3CDTF">2014-12-07T21:50:00Z</dcterms:modified>
</cp:coreProperties>
</file>