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69" w:rsidRPr="000553C4" w:rsidRDefault="00DA5D69" w:rsidP="000C48BE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0553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7F0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ya_the_bee.png" style="width:57.75pt;height:64.5pt;flip:x;visibility:visible">
            <v:imagedata r:id="rId5" o:title=""/>
          </v:shape>
        </w:pict>
      </w:r>
      <w:r w:rsidRPr="00055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7463">
        <w:rPr>
          <w:rFonts w:ascii="Arial" w:hAnsi="Arial" w:cs="Arial"/>
          <w:b/>
          <w:bCs/>
          <w:sz w:val="24"/>
          <w:szCs w:val="24"/>
        </w:rPr>
        <w:t xml:space="preserve">Test: Gjuhë shqipe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055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F01">
        <w:rPr>
          <w:rFonts w:ascii="Arial" w:hAnsi="Arial" w:cs="Arial"/>
          <w:b/>
          <w:bCs/>
          <w:noProof/>
          <w:sz w:val="24"/>
          <w:szCs w:val="24"/>
        </w:rPr>
        <w:pict>
          <v:shape id="Picture 2" o:spid="_x0000_i1026" type="#_x0000_t75" alt="maya_the_bee.png" style="width:57.75pt;height:64.5pt;visibility:visible">
            <v:imagedata r:id="rId5" o:title=""/>
          </v:shape>
        </w:pict>
      </w:r>
    </w:p>
    <w:p w:rsidR="00DA5D69" w:rsidRDefault="00DA5D69" w:rsidP="00341BA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Emri dhe mbiemri i nxënësit                                                                                    </w:t>
      </w:r>
      <w:r w:rsidRPr="00FA7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 :___________</w:t>
      </w:r>
    </w:p>
    <w:p w:rsidR="00DA5D69" w:rsidRPr="00341BA7" w:rsidRDefault="00DA5D69" w:rsidP="00341BA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C48BE">
        <w:rPr>
          <w:rFonts w:ascii="Arial" w:hAnsi="Arial" w:cs="Arial"/>
          <w:sz w:val="24"/>
          <w:szCs w:val="24"/>
        </w:rPr>
        <w:t xml:space="preserve">__________________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DA5D69" w:rsidRDefault="00DA5D69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u w:val="single"/>
        </w:rPr>
      </w:pPr>
    </w:p>
    <w:p w:rsidR="00DA5D69" w:rsidRPr="00FA7463" w:rsidRDefault="00DA5D69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</w:rPr>
      </w:pPr>
      <w:r w:rsidRPr="00CE2947">
        <w:rPr>
          <w:rFonts w:ascii="Arial" w:hAnsi="Arial" w:cs="Arial"/>
          <w:b/>
          <w:bCs/>
          <w:color w:val="231F20"/>
          <w:sz w:val="24"/>
          <w:szCs w:val="24"/>
        </w:rPr>
        <w:t>1.</w:t>
      </w:r>
      <w:r w:rsidRPr="00FA7463">
        <w:rPr>
          <w:rFonts w:ascii="Arial" w:hAnsi="Arial" w:cs="Arial"/>
          <w:color w:val="231F20"/>
          <w:sz w:val="24"/>
          <w:szCs w:val="24"/>
        </w:rPr>
        <w:t>Sot është fillimi i vitit të ri shkollor dhe dita e parë e mësimit.</w:t>
      </w:r>
    </w:p>
    <w:p w:rsidR="00DA5D69" w:rsidRPr="00FA7463" w:rsidRDefault="00DA5D69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</w:rPr>
      </w:pPr>
      <w:r w:rsidRPr="00FA7463">
        <w:rPr>
          <w:rFonts w:ascii="Arial" w:hAnsi="Arial" w:cs="Arial"/>
          <w:color w:val="231F20"/>
          <w:sz w:val="24"/>
          <w:szCs w:val="24"/>
        </w:rPr>
        <w:t>Kur po nisesha për në shkollë,babai më tha: -Dëgjo biri im.Sot po i fillon mësimet pas tre muaj pushimesh verore.</w:t>
      </w:r>
    </w:p>
    <w:p w:rsidR="00DA5D69" w:rsidRPr="00FA7463" w:rsidRDefault="00DA5D69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</w:rPr>
      </w:pPr>
      <w:r w:rsidRPr="00FA7463">
        <w:rPr>
          <w:rFonts w:ascii="Arial" w:hAnsi="Arial" w:cs="Arial"/>
          <w:color w:val="231F20"/>
          <w:sz w:val="24"/>
          <w:szCs w:val="24"/>
        </w:rPr>
        <w:t>Mendo sa  të  mjerë janë ata njerëz që nuk dine ç’është mësimi.</w:t>
      </w:r>
    </w:p>
    <w:p w:rsidR="00DA5D69" w:rsidRPr="00FA7463" w:rsidRDefault="00DA5D69" w:rsidP="00055F6F">
      <w:pPr>
        <w:autoSpaceDE w:val="0"/>
        <w:autoSpaceDN w:val="0"/>
        <w:adjustRightInd w:val="0"/>
        <w:spacing w:after="0" w:line="240" w:lineRule="auto"/>
        <w:ind w:left="-720" w:firstLine="450"/>
        <w:jc w:val="left"/>
        <w:rPr>
          <w:rFonts w:ascii="Arial" w:hAnsi="Arial" w:cs="Arial"/>
          <w:color w:val="231F20"/>
          <w:sz w:val="24"/>
          <w:szCs w:val="24"/>
        </w:rPr>
      </w:pPr>
      <w:r>
        <w:rPr>
          <w:noProof/>
        </w:rPr>
        <w:pict>
          <v:rect id="_x0000_s1026" style="position:absolute;left:0;text-align:left;margin-left:143pt;margin-top:6.45pt;width:27.5pt;height:18pt;z-index:251655680"/>
        </w:pict>
      </w:r>
    </w:p>
    <w:p w:rsidR="00DA5D69" w:rsidRPr="00FA7463" w:rsidRDefault="00DA5D69" w:rsidP="00FA7463">
      <w:pPr>
        <w:autoSpaceDE w:val="0"/>
        <w:autoSpaceDN w:val="0"/>
        <w:adjustRightInd w:val="0"/>
        <w:spacing w:after="0" w:line="240" w:lineRule="auto"/>
        <w:ind w:left="-720" w:firstLine="450"/>
        <w:jc w:val="left"/>
        <w:rPr>
          <w:rFonts w:ascii="Arial" w:hAnsi="Arial" w:cs="Arial"/>
          <w:color w:val="231F20"/>
          <w:sz w:val="24"/>
          <w:szCs w:val="24"/>
        </w:rPr>
      </w:pPr>
      <w:r w:rsidRPr="00FA7463">
        <w:rPr>
          <w:rFonts w:ascii="Arial" w:hAnsi="Arial" w:cs="Arial"/>
          <w:color w:val="231F20"/>
          <w:sz w:val="24"/>
          <w:szCs w:val="24"/>
        </w:rPr>
        <w:t>Sa fjali ka teksti i mësipërm?          ,  qarko një fjali.</w:t>
      </w:r>
    </w:p>
    <w:p w:rsidR="00DA5D69" w:rsidRDefault="00DA5D69" w:rsidP="00055F6F">
      <w:pPr>
        <w:autoSpaceDE w:val="0"/>
        <w:autoSpaceDN w:val="0"/>
        <w:adjustRightInd w:val="0"/>
        <w:spacing w:after="0" w:line="240" w:lineRule="auto"/>
        <w:ind w:left="-720" w:firstLine="450"/>
        <w:jc w:val="lef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A5D69" w:rsidRDefault="00DA5D69" w:rsidP="00055F6F">
      <w:pPr>
        <w:autoSpaceDE w:val="0"/>
        <w:autoSpaceDN w:val="0"/>
        <w:adjustRightInd w:val="0"/>
        <w:spacing w:after="0" w:line="240" w:lineRule="auto"/>
        <w:ind w:left="-720" w:firstLine="450"/>
        <w:jc w:val="lef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A5D69" w:rsidRDefault="00DA5D69" w:rsidP="00FA746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u w:val="single"/>
        </w:rPr>
      </w:pPr>
    </w:p>
    <w:p w:rsidR="00DA5D69" w:rsidRPr="009527BF" w:rsidRDefault="00DA5D69" w:rsidP="00FA746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CE2947">
        <w:rPr>
          <w:rFonts w:ascii="Arial" w:hAnsi="Arial" w:cs="Arial"/>
          <w:b/>
          <w:bCs/>
          <w:color w:val="231F20"/>
          <w:sz w:val="24"/>
          <w:szCs w:val="24"/>
        </w:rPr>
        <w:t>2.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Vendos  fjalitë  në  vendin e duhur.                                                                                   </w:t>
      </w:r>
    </w:p>
    <w:p w:rsidR="00DA5D69" w:rsidRPr="009527BF" w:rsidRDefault="00DA5D69" w:rsidP="00055F6F">
      <w:pPr>
        <w:autoSpaceDE w:val="0"/>
        <w:autoSpaceDN w:val="0"/>
        <w:adjustRightInd w:val="0"/>
        <w:spacing w:after="0" w:line="240" w:lineRule="auto"/>
        <w:ind w:left="-720" w:firstLine="45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DA5D69" w:rsidRPr="009527BF" w:rsidRDefault="00DA5D69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>_____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Të lumtë,Artan!</w:t>
      </w:r>
    </w:p>
    <w:p w:rsidR="00DA5D69" w:rsidRPr="009527BF" w:rsidRDefault="00DA5D69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DA5D69" w:rsidRDefault="00DA5D69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>_____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Po bëni shaka me mua.Ju e dini shumë mirë që këto janë  për mësuesen.</w:t>
      </w:r>
    </w:p>
    <w:p w:rsidR="00DA5D69" w:rsidRPr="009527BF" w:rsidRDefault="00DA5D69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DA5D69" w:rsidRPr="009527BF" w:rsidRDefault="00DA5D69" w:rsidP="000C48BE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>_____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Sa të bukur e paske buqetën me lule,mor e Tani! Do të na japësh nga një lule?</w:t>
      </w:r>
    </w:p>
    <w:p w:rsidR="00DA5D69" w:rsidRDefault="00DA5D69" w:rsidP="00110837">
      <w:pPr>
        <w:spacing w:line="360" w:lineRule="auto"/>
        <w:ind w:left="-630" w:hanging="90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      </w:t>
      </w:r>
    </w:p>
    <w:p w:rsidR="00DA5D69" w:rsidRDefault="00DA5D69" w:rsidP="00110837">
      <w:pPr>
        <w:spacing w:line="360" w:lineRule="auto"/>
        <w:ind w:left="-630" w:hanging="90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       3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. </w:t>
      </w:r>
      <w:r w:rsidRPr="009C19E7">
        <w:rPr>
          <w:rFonts w:ascii="Arial" w:hAnsi="Arial" w:cs="Arial"/>
          <w:color w:val="231F20"/>
          <w:sz w:val="24"/>
          <w:szCs w:val="24"/>
          <w:lang w:val="it-IT"/>
        </w:rPr>
        <w:t>Pranë thënieve të drejta vendos shenjën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</w:t>
      </w:r>
      <w:r w:rsidRPr="009C19E7">
        <w:rPr>
          <w:rFonts w:ascii="Arial" w:hAnsi="Arial" w:cs="Arial"/>
          <w:b/>
          <w:bCs/>
          <w:color w:val="231F20"/>
          <w:sz w:val="28"/>
          <w:szCs w:val="28"/>
          <w:lang w:val="it-IT"/>
        </w:rPr>
        <w:t>√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, </w:t>
      </w:r>
      <w:r w:rsidRPr="009C19E7">
        <w:rPr>
          <w:rFonts w:ascii="Arial" w:hAnsi="Arial" w:cs="Arial"/>
          <w:color w:val="231F20"/>
          <w:sz w:val="24"/>
          <w:szCs w:val="24"/>
          <w:lang w:val="it-IT"/>
        </w:rPr>
        <w:t xml:space="preserve">ose X                                                                                         </w:t>
      </w:r>
    </w:p>
    <w:p w:rsidR="00DA5D69" w:rsidRPr="00597E2A" w:rsidRDefault="00DA5D69" w:rsidP="00055F6F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noProof/>
        </w:rPr>
        <w:pict>
          <v:rect id="_x0000_s1027" style="position:absolute;left:0;text-align:left;margin-left:220pt;margin-top:28.4pt;width:27.5pt;height:18pt;z-index:251657728"/>
        </w:pict>
      </w:r>
      <w:r>
        <w:rPr>
          <w:noProof/>
        </w:rPr>
        <w:pict>
          <v:rect id="_x0000_s1028" style="position:absolute;left:0;text-align:left;margin-left:143pt;margin-top:1.4pt;width:27.5pt;height:18pt;z-index:251656704"/>
        </w:pic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  </w:t>
      </w:r>
      <w:r w:rsidRPr="00597E2A">
        <w:rPr>
          <w:rFonts w:ascii="Arial" w:hAnsi="Arial" w:cs="Arial"/>
          <w:color w:val="231F20"/>
          <w:sz w:val="24"/>
          <w:szCs w:val="24"/>
          <w:lang w:val="it-IT"/>
        </w:rPr>
        <w:t xml:space="preserve">-- Ne jemi në klasë të tretë.  </w:t>
      </w:r>
    </w:p>
    <w:p w:rsidR="00DA5D69" w:rsidRDefault="00DA5D69" w:rsidP="00055F6F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noProof/>
        </w:rPr>
        <w:pict>
          <v:rect id="_x0000_s1029" style="position:absolute;left:0;text-align:left;margin-left:209pt;margin-top:24.7pt;width:27.5pt;height:18pt;z-index:251658752"/>
        </w:pic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  -- Nxënësit e klasës së tretë janë 15 vjeç.</w:t>
      </w:r>
    </w:p>
    <w:p w:rsidR="00DA5D69" w:rsidRDefault="00DA5D69" w:rsidP="00055F6F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noProof/>
        </w:rPr>
        <w:pict>
          <v:rect id="_x0000_s1030" style="position:absolute;left:0;text-align:left;margin-left:203.5pt;margin-top:30pt;width:27.5pt;height:18pt;z-index:251659776"/>
        </w:pic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   -- Alfabeti ynë fillon me shkronjën “ B”.</w:t>
      </w:r>
    </w:p>
    <w:p w:rsidR="00DA5D69" w:rsidRDefault="00DA5D69" w:rsidP="00055F6F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    -- Pranë dritares po leh një harabel.</w:t>
      </w:r>
    </w:p>
    <w:p w:rsidR="00DA5D69" w:rsidRDefault="00DA5D69" w:rsidP="00055F6F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</w:t>
      </w:r>
    </w:p>
    <w:p w:rsidR="00DA5D69" w:rsidRDefault="00DA5D69" w:rsidP="00055F6F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7E6602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     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 </w:t>
      </w:r>
      <w:r w:rsidRPr="007E6602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 4.Fjalia dëftore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është ajo e cila tregon ose përshkruan diqka,shkruaj një fjali dëftore.</w:t>
      </w:r>
    </w:p>
    <w:p w:rsidR="00DA5D69" w:rsidRDefault="00DA5D69" w:rsidP="00807E65">
      <w:pPr>
        <w:spacing w:line="360" w:lineRule="auto"/>
        <w:ind w:left="-630" w:hanging="90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_____________________________________________________________________</w:t>
      </w:r>
    </w:p>
    <w:p w:rsidR="00DA5D69" w:rsidRDefault="00DA5D69" w:rsidP="00807E65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 </w:t>
      </w:r>
      <w:r w:rsidRPr="007E6602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5.Fjalia pyetëse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shërben për të pyetur diçka,shkruaj një fjali  pyetëse.</w:t>
      </w:r>
    </w:p>
    <w:p w:rsidR="00DA5D69" w:rsidRDefault="00DA5D69" w:rsidP="00807E65">
      <w:pPr>
        <w:spacing w:line="360" w:lineRule="auto"/>
        <w:ind w:left="-630" w:hanging="90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_____________________________________________________________________</w:t>
      </w:r>
    </w:p>
    <w:p w:rsidR="00DA5D69" w:rsidRDefault="00DA5D69" w:rsidP="00807E65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   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6</w:t>
      </w:r>
      <w:r w:rsidRPr="007E6602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.Fjalia thirrmore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shpreh gëzim,kënaqësi,çudi,frikë...,shkruaj një fjali dëftore.</w:t>
      </w:r>
    </w:p>
    <w:p w:rsidR="00DA5D69" w:rsidRDefault="00DA5D69" w:rsidP="00CE2947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        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_____________________________________________________________________</w:t>
      </w:r>
    </w:p>
    <w:p w:rsidR="00DA5D69" w:rsidRDefault="00DA5D69" w:rsidP="00CE2947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DA5D69" w:rsidRPr="00CE2947" w:rsidRDefault="00DA5D69" w:rsidP="00CE2947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DA5D69" w:rsidRPr="009527BF" w:rsidRDefault="00DA5D69" w:rsidP="00055F6F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7E6602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7</w:t>
      </w:r>
      <w:r>
        <w:rPr>
          <w:rFonts w:ascii="Arial" w:hAnsi="Arial" w:cs="Arial"/>
          <w:color w:val="231F20"/>
          <w:sz w:val="24"/>
          <w:szCs w:val="24"/>
          <w:lang w:val="it-IT"/>
        </w:rPr>
        <w:t>. Cila është porosia e p</w:t>
      </w:r>
      <w:r w:rsidRPr="009527BF">
        <w:rPr>
          <w:rFonts w:ascii="Arial" w:hAnsi="Arial" w:cs="Arial"/>
          <w:color w:val="231F20"/>
          <w:sz w:val="24"/>
          <w:szCs w:val="24"/>
          <w:lang w:val="it-IT"/>
        </w:rPr>
        <w:t>ë</w:t>
      </w:r>
      <w:r>
        <w:rPr>
          <w:rFonts w:ascii="Arial" w:hAnsi="Arial" w:cs="Arial"/>
          <w:color w:val="231F20"/>
          <w:sz w:val="24"/>
          <w:szCs w:val="24"/>
          <w:lang w:val="it-IT"/>
        </w:rPr>
        <w:t>rrallëzës : “Kali dhe gomari</w:t>
      </w:r>
      <w:r w:rsidRPr="009527BF">
        <w:rPr>
          <w:rFonts w:ascii="Arial" w:hAnsi="Arial" w:cs="Arial"/>
          <w:color w:val="231F20"/>
          <w:sz w:val="24"/>
          <w:szCs w:val="24"/>
          <w:lang w:val="it-IT"/>
        </w:rPr>
        <w:t xml:space="preserve">” ?                                              </w:t>
      </w:r>
    </w:p>
    <w:p w:rsidR="00DA5D69" w:rsidRPr="009527BF" w:rsidRDefault="00DA5D69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_______________________________________________________________________________</w:t>
      </w:r>
    </w:p>
    <w:p w:rsidR="00DA5D69" w:rsidRPr="006523DC" w:rsidRDefault="00DA5D69" w:rsidP="00055F6F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DA5D69" w:rsidRPr="006523DC" w:rsidRDefault="00DA5D69" w:rsidP="00055F6F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6523DC">
        <w:rPr>
          <w:rFonts w:ascii="Arial" w:hAnsi="Arial" w:cs="Arial"/>
          <w:color w:val="231F20"/>
          <w:sz w:val="24"/>
          <w:szCs w:val="24"/>
          <w:lang w:val="it-IT"/>
        </w:rPr>
        <w:t xml:space="preserve">8. Cilët janë personazhet në tekstin “Klasa e mbretërve dhe e mbretëreshave.                                                      </w:t>
      </w:r>
    </w:p>
    <w:p w:rsidR="00DA5D69" w:rsidRDefault="00DA5D69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Agron,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,</w:t>
      </w:r>
      <w:r w:rsidRPr="006523DC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,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,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,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,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,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</w:t>
      </w: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,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</w:t>
      </w:r>
    </w:p>
    <w:p w:rsidR="00DA5D69" w:rsidRDefault="00DA5D69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</w:p>
    <w:p w:rsidR="00DA5D69" w:rsidRDefault="00DA5D69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</w:p>
    <w:p w:rsidR="00DA5D69" w:rsidRDefault="00DA5D69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9.A janë përrallat ngjarje të vërteta,qarko;  PO ,   JO.</w:t>
      </w:r>
    </w:p>
    <w:p w:rsidR="00DA5D69" w:rsidRDefault="00DA5D69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</w:p>
    <w:p w:rsidR="00DA5D69" w:rsidRDefault="00DA5D69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10.Në përralla zakonisht personazhe janë 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</w:t>
      </w:r>
    </w:p>
    <w:p w:rsidR="00DA5D69" w:rsidRDefault="00DA5D69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</w:p>
    <w:p w:rsidR="00DA5D69" w:rsidRDefault="00DA5D69" w:rsidP="005A6705">
      <w:pPr>
        <w:tabs>
          <w:tab w:val="left" w:pos="1560"/>
          <w:tab w:val="left" w:pos="3840"/>
        </w:tabs>
        <w:spacing w:line="360" w:lineRule="auto"/>
        <w:ind w:left="180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DA5D69" w:rsidRDefault="00DA5D69" w:rsidP="005A6705">
      <w:pPr>
        <w:tabs>
          <w:tab w:val="left" w:pos="1560"/>
          <w:tab w:val="left" w:pos="3840"/>
        </w:tabs>
        <w:spacing w:line="360" w:lineRule="auto"/>
        <w:ind w:left="180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DA5D69" w:rsidRDefault="00DA5D69" w:rsidP="005A6705">
      <w:pPr>
        <w:tabs>
          <w:tab w:val="left" w:pos="1560"/>
          <w:tab w:val="left" w:pos="3840"/>
        </w:tabs>
        <w:spacing w:line="360" w:lineRule="auto"/>
        <w:ind w:left="180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DA5D69" w:rsidRDefault="00DA5D69" w:rsidP="00CE2947">
      <w:pPr>
        <w:tabs>
          <w:tab w:val="left" w:pos="1560"/>
          <w:tab w:val="left" w:pos="3840"/>
        </w:tabs>
        <w:spacing w:line="360" w:lineRule="auto"/>
        <w:jc w:val="left"/>
        <w:rPr>
          <w:rFonts w:ascii="Arial" w:hAnsi="Arial" w:cs="Arial"/>
          <w:b/>
          <w:bCs/>
          <w:noProof/>
          <w:sz w:val="24"/>
          <w:szCs w:val="24"/>
        </w:rPr>
      </w:pPr>
      <w:r w:rsidRPr="00487F01"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alt="maya_the_bee.png" style="width:57.75pt;height:64.5pt;flip:x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87F01">
        <w:rPr>
          <w:rFonts w:ascii="Arial" w:hAnsi="Arial" w:cs="Arial"/>
          <w:b/>
          <w:bCs/>
          <w:noProof/>
          <w:sz w:val="24"/>
          <w:szCs w:val="24"/>
        </w:rPr>
        <w:pict>
          <v:shape id="_x0000_i1028" type="#_x0000_t75" alt="maya_the_bee.png" style="width:57.75pt;height:64.5pt;visibility:visible">
            <v:imagedata r:id="rId5" o:title=""/>
          </v:shape>
        </w:pict>
      </w:r>
    </w:p>
    <w:p w:rsidR="00DA5D69" w:rsidRDefault="00DA5D69" w:rsidP="00CE2947">
      <w:pPr>
        <w:tabs>
          <w:tab w:val="left" w:pos="1560"/>
          <w:tab w:val="left" w:pos="3840"/>
        </w:tabs>
        <w:spacing w:line="360" w:lineRule="auto"/>
        <w:jc w:val="left"/>
        <w:rPr>
          <w:rFonts w:ascii="Arial" w:hAnsi="Arial" w:cs="Arial"/>
          <w:b/>
          <w:bCs/>
          <w:noProof/>
          <w:sz w:val="24"/>
          <w:szCs w:val="24"/>
        </w:rPr>
      </w:pPr>
    </w:p>
    <w:p w:rsidR="00DA5D69" w:rsidRDefault="00DA5D69" w:rsidP="00CE2947">
      <w:pPr>
        <w:tabs>
          <w:tab w:val="left" w:pos="1560"/>
          <w:tab w:val="left" w:pos="3840"/>
        </w:tabs>
        <w:spacing w:line="360" w:lineRule="auto"/>
        <w:jc w:val="left"/>
        <w:rPr>
          <w:rFonts w:ascii="Arial" w:hAnsi="Arial" w:cs="Arial"/>
          <w:b/>
          <w:bCs/>
          <w:noProof/>
          <w:sz w:val="24"/>
          <w:szCs w:val="24"/>
        </w:rPr>
      </w:pPr>
    </w:p>
    <w:p w:rsidR="00DA5D69" w:rsidRDefault="00DA5D69" w:rsidP="00CE2947">
      <w:pPr>
        <w:tabs>
          <w:tab w:val="left" w:pos="1560"/>
          <w:tab w:val="left" w:pos="3840"/>
        </w:tabs>
        <w:spacing w:line="360" w:lineRule="auto"/>
        <w:jc w:val="left"/>
        <w:rPr>
          <w:rFonts w:ascii="Arial" w:hAnsi="Arial" w:cs="Arial"/>
          <w:b/>
          <w:bCs/>
          <w:noProof/>
          <w:sz w:val="24"/>
          <w:szCs w:val="24"/>
        </w:rPr>
      </w:pPr>
    </w:p>
    <w:p w:rsidR="00DA5D69" w:rsidRDefault="00DA5D69" w:rsidP="00CE2947">
      <w:pPr>
        <w:tabs>
          <w:tab w:val="left" w:pos="1560"/>
          <w:tab w:val="left" w:pos="3840"/>
        </w:tabs>
        <w:spacing w:line="360" w:lineRule="auto"/>
        <w:jc w:val="left"/>
        <w:rPr>
          <w:rFonts w:ascii="Arial" w:hAnsi="Arial" w:cs="Arial"/>
          <w:b/>
          <w:bCs/>
          <w:noProof/>
          <w:sz w:val="24"/>
          <w:szCs w:val="24"/>
        </w:rPr>
      </w:pPr>
    </w:p>
    <w:p w:rsidR="00DA5D69" w:rsidRDefault="00DA5D69" w:rsidP="00CE2947">
      <w:pPr>
        <w:tabs>
          <w:tab w:val="left" w:pos="1560"/>
          <w:tab w:val="left" w:pos="3840"/>
        </w:tabs>
        <w:spacing w:line="360" w:lineRule="auto"/>
        <w:jc w:val="left"/>
        <w:rPr>
          <w:rFonts w:ascii="Arial" w:hAnsi="Arial" w:cs="Arial"/>
          <w:b/>
          <w:bCs/>
          <w:noProof/>
          <w:sz w:val="24"/>
          <w:szCs w:val="24"/>
        </w:rPr>
      </w:pPr>
    </w:p>
    <w:p w:rsidR="00DA5D69" w:rsidRPr="00AA6C30" w:rsidRDefault="00DA5D69" w:rsidP="00CE2947">
      <w:pPr>
        <w:tabs>
          <w:tab w:val="left" w:pos="1560"/>
          <w:tab w:val="left" w:pos="3840"/>
        </w:tabs>
        <w:spacing w:line="360" w:lineRule="auto"/>
        <w:jc w:val="left"/>
        <w:rPr>
          <w:rFonts w:ascii="Arial" w:hAnsi="Arial" w:cs="Arial"/>
          <w:color w:val="231F20"/>
          <w:sz w:val="24"/>
          <w:szCs w:val="24"/>
        </w:rPr>
      </w:pPr>
      <w:r w:rsidRPr="00CE2947">
        <w:rPr>
          <w:rFonts w:ascii="Arial" w:hAnsi="Arial" w:cs="Arial"/>
          <w:noProof/>
          <w:sz w:val="24"/>
          <w:szCs w:val="24"/>
        </w:rPr>
        <w:t>Mësimdhënësi: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CE2947">
        <w:rPr>
          <w:rFonts w:ascii="Arial" w:hAnsi="Arial" w:cs="Arial"/>
          <w:b/>
          <w:bCs/>
          <w:noProof/>
          <w:sz w:val="24"/>
          <w:szCs w:val="24"/>
        </w:rPr>
        <w:t xml:space="preserve">Naser  Kastrati          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</w:t>
      </w:r>
      <w:r w:rsidRPr="00CE2947">
        <w:rPr>
          <w:rFonts w:ascii="Arial" w:hAnsi="Arial" w:cs="Arial"/>
          <w:b/>
          <w:bCs/>
          <w:noProof/>
          <w:sz w:val="24"/>
          <w:szCs w:val="24"/>
        </w:rPr>
        <w:t xml:space="preserve">    Klasa III 1</w:t>
      </w:r>
    </w:p>
    <w:sectPr w:rsidR="00DA5D69" w:rsidRPr="00AA6C30" w:rsidSect="004A4E05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D7F"/>
    <w:multiLevelType w:val="hybridMultilevel"/>
    <w:tmpl w:val="E638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5027C5"/>
    <w:multiLevelType w:val="hybridMultilevel"/>
    <w:tmpl w:val="BBE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BE"/>
    <w:rsid w:val="00037B60"/>
    <w:rsid w:val="000553C4"/>
    <w:rsid w:val="00055F6F"/>
    <w:rsid w:val="00056016"/>
    <w:rsid w:val="00087A4E"/>
    <w:rsid w:val="000913FE"/>
    <w:rsid w:val="00097438"/>
    <w:rsid w:val="000A1593"/>
    <w:rsid w:val="000C48BE"/>
    <w:rsid w:val="00110837"/>
    <w:rsid w:val="00134562"/>
    <w:rsid w:val="001357DF"/>
    <w:rsid w:val="00177CB1"/>
    <w:rsid w:val="0018523C"/>
    <w:rsid w:val="001E4C1B"/>
    <w:rsid w:val="001F65CB"/>
    <w:rsid w:val="0020194B"/>
    <w:rsid w:val="0027168A"/>
    <w:rsid w:val="002E632E"/>
    <w:rsid w:val="00337EA7"/>
    <w:rsid w:val="00341BA7"/>
    <w:rsid w:val="00397311"/>
    <w:rsid w:val="003E784F"/>
    <w:rsid w:val="00405F09"/>
    <w:rsid w:val="004529BB"/>
    <w:rsid w:val="00487AE5"/>
    <w:rsid w:val="00487F01"/>
    <w:rsid w:val="004A4E05"/>
    <w:rsid w:val="004E670C"/>
    <w:rsid w:val="004F2FE5"/>
    <w:rsid w:val="00585CDC"/>
    <w:rsid w:val="00586604"/>
    <w:rsid w:val="00597E2A"/>
    <w:rsid w:val="005A6705"/>
    <w:rsid w:val="005B6799"/>
    <w:rsid w:val="005E6C4B"/>
    <w:rsid w:val="005F5590"/>
    <w:rsid w:val="0060170E"/>
    <w:rsid w:val="006302CC"/>
    <w:rsid w:val="00632A3F"/>
    <w:rsid w:val="006523DC"/>
    <w:rsid w:val="00677B16"/>
    <w:rsid w:val="006816A5"/>
    <w:rsid w:val="006A2350"/>
    <w:rsid w:val="006A2F68"/>
    <w:rsid w:val="006E032A"/>
    <w:rsid w:val="00743D8E"/>
    <w:rsid w:val="0075496E"/>
    <w:rsid w:val="007739D9"/>
    <w:rsid w:val="007A07C0"/>
    <w:rsid w:val="007A11DE"/>
    <w:rsid w:val="007E6602"/>
    <w:rsid w:val="00803E9E"/>
    <w:rsid w:val="00807E65"/>
    <w:rsid w:val="008D0DC8"/>
    <w:rsid w:val="008D1FA9"/>
    <w:rsid w:val="009452B6"/>
    <w:rsid w:val="009527BF"/>
    <w:rsid w:val="009819C0"/>
    <w:rsid w:val="00987BD9"/>
    <w:rsid w:val="009A3428"/>
    <w:rsid w:val="009C19E7"/>
    <w:rsid w:val="00A12424"/>
    <w:rsid w:val="00A149C9"/>
    <w:rsid w:val="00AA6C30"/>
    <w:rsid w:val="00B01447"/>
    <w:rsid w:val="00BC30B8"/>
    <w:rsid w:val="00C133BD"/>
    <w:rsid w:val="00C60534"/>
    <w:rsid w:val="00CB5B47"/>
    <w:rsid w:val="00CC3D58"/>
    <w:rsid w:val="00CC58E6"/>
    <w:rsid w:val="00CE0ECA"/>
    <w:rsid w:val="00CE2947"/>
    <w:rsid w:val="00CE49C6"/>
    <w:rsid w:val="00D323F7"/>
    <w:rsid w:val="00D57F50"/>
    <w:rsid w:val="00D86B9B"/>
    <w:rsid w:val="00DA0D95"/>
    <w:rsid w:val="00DA5D69"/>
    <w:rsid w:val="00E1546C"/>
    <w:rsid w:val="00E310E5"/>
    <w:rsid w:val="00E544E7"/>
    <w:rsid w:val="00EA5D8E"/>
    <w:rsid w:val="00EC307D"/>
    <w:rsid w:val="00F458BE"/>
    <w:rsid w:val="00F916A9"/>
    <w:rsid w:val="00FA7463"/>
    <w:rsid w:val="00FC7CD0"/>
    <w:rsid w:val="00FE76AB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68"/>
    <w:pPr>
      <w:spacing w:after="200" w:line="120" w:lineRule="auto"/>
      <w:jc w:val="center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48B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74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386</Words>
  <Characters>2203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Test gjuhe shqipe klasa 2/1                            </dc:title>
  <dc:subject/>
  <dc:creator>Luljeta Rama</dc:creator>
  <cp:keywords/>
  <dc:description/>
  <cp:lastModifiedBy>kastrati</cp:lastModifiedBy>
  <cp:revision>11</cp:revision>
  <dcterms:created xsi:type="dcterms:W3CDTF">2015-10-08T18:11:00Z</dcterms:created>
  <dcterms:modified xsi:type="dcterms:W3CDTF">2015-10-08T19:39:00Z</dcterms:modified>
</cp:coreProperties>
</file>