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8" w:rsidRPr="000553C4" w:rsidRDefault="008D0DC8" w:rsidP="000C48BE">
      <w:pPr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0553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13F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ya_the_bee.png" style="width:58.5pt;height:64.5pt;flip:x;visibility:visible">
            <v:imagedata r:id="rId5" o:title=""/>
          </v:shape>
        </w:pict>
      </w:r>
      <w:r w:rsidRPr="00055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553C4">
        <w:rPr>
          <w:rFonts w:ascii="Times New Roman" w:hAnsi="Times New Roman" w:cs="Times New Roman"/>
          <w:sz w:val="24"/>
          <w:szCs w:val="24"/>
        </w:rPr>
        <w:t xml:space="preserve">  </w:t>
      </w:r>
      <w:r w:rsidRPr="000553C4">
        <w:rPr>
          <w:rFonts w:ascii="Arial" w:hAnsi="Arial" w:cs="Arial"/>
          <w:b/>
          <w:bCs/>
          <w:sz w:val="24"/>
          <w:szCs w:val="24"/>
        </w:rPr>
        <w:t>Test gjuhe shqipe klasa 2/</w:t>
      </w:r>
      <w:r w:rsidRPr="009527BF">
        <w:rPr>
          <w:rFonts w:ascii="Arial" w:hAnsi="Arial" w:cs="Arial"/>
          <w:b/>
          <w:bCs/>
          <w:sz w:val="18"/>
          <w:szCs w:val="18"/>
        </w:rPr>
        <w:t xml:space="preserve">1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0553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13FE">
        <w:rPr>
          <w:rFonts w:ascii="Arial" w:hAnsi="Arial" w:cs="Arial"/>
          <w:b/>
          <w:bCs/>
          <w:noProof/>
          <w:sz w:val="24"/>
          <w:szCs w:val="24"/>
        </w:rPr>
        <w:pict>
          <v:shape id="Picture 2" o:spid="_x0000_i1026" type="#_x0000_t75" alt="maya_the_bee.png" style="width:58.5pt;height:64.5pt;visibility:visible">
            <v:imagedata r:id="rId5" o:title=""/>
          </v:shape>
        </w:pict>
      </w:r>
    </w:p>
    <w:p w:rsidR="008D0DC8" w:rsidRPr="00341BA7" w:rsidRDefault="008D0DC8" w:rsidP="00341BA7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C48BE">
        <w:rPr>
          <w:rFonts w:ascii="Arial" w:hAnsi="Arial" w:cs="Arial"/>
          <w:sz w:val="24"/>
          <w:szCs w:val="24"/>
        </w:rPr>
        <w:t xml:space="preserve">Emri im:__________________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C48BE">
        <w:rPr>
          <w:rFonts w:ascii="Arial" w:hAnsi="Arial" w:cs="Arial"/>
          <w:sz w:val="24"/>
          <w:szCs w:val="24"/>
        </w:rPr>
        <w:t xml:space="preserve"> Data :____________________</w:t>
      </w:r>
    </w:p>
    <w:p w:rsidR="008D0DC8" w:rsidRDefault="008D0DC8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8D0DC8" w:rsidRPr="009527BF" w:rsidRDefault="008D0DC8" w:rsidP="00055F6F">
      <w:pPr>
        <w:autoSpaceDE w:val="0"/>
        <w:autoSpaceDN w:val="0"/>
        <w:adjustRightInd w:val="0"/>
        <w:spacing w:after="0" w:line="240" w:lineRule="auto"/>
        <w:ind w:left="-720" w:firstLine="45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1. Vendos shenjat e pikësimit në fjalitë e mëposhtme.                                                             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(3 pikë</w:t>
      </w:r>
      <w:r w:rsidRPr="009527BF">
        <w:rPr>
          <w:rFonts w:ascii="Arial" w:hAnsi="Arial" w:cs="Arial"/>
          <w:color w:val="231F20"/>
          <w:sz w:val="24"/>
          <w:szCs w:val="24"/>
          <w:lang w:val="it-IT"/>
        </w:rPr>
        <w:t>)</w:t>
      </w:r>
    </w:p>
    <w:p w:rsidR="008D0DC8" w:rsidRPr="009527BF" w:rsidRDefault="008D0DC8" w:rsidP="00055F6F">
      <w:pPr>
        <w:autoSpaceDE w:val="0"/>
        <w:autoSpaceDN w:val="0"/>
        <w:adjustRightInd w:val="0"/>
        <w:spacing w:after="0" w:line="240" w:lineRule="auto"/>
        <w:ind w:left="-720" w:firstLine="45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8D0DC8" w:rsidRPr="009527BF" w:rsidRDefault="008D0DC8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>a) Si e bëre detyrën _____</w:t>
      </w:r>
    </w:p>
    <w:p w:rsidR="008D0DC8" w:rsidRPr="009527BF" w:rsidRDefault="008D0DC8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8D0DC8" w:rsidRPr="009527BF" w:rsidRDefault="008D0DC8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>b) Po, unë kam blerë disa lodra _____</w:t>
      </w:r>
    </w:p>
    <w:p w:rsidR="008D0DC8" w:rsidRPr="009527BF" w:rsidRDefault="008D0DC8" w:rsidP="000C48BE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8D0DC8" w:rsidRPr="009527BF" w:rsidRDefault="008D0DC8" w:rsidP="000C48BE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>c) Sa e bukur qenka bërë klasa jonë _____</w:t>
      </w:r>
    </w:p>
    <w:p w:rsidR="008D0DC8" w:rsidRPr="009527BF" w:rsidRDefault="008D0DC8" w:rsidP="00055F6F">
      <w:pPr>
        <w:spacing w:line="360" w:lineRule="auto"/>
        <w:ind w:left="-630" w:hanging="90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       2. Shkruaj një fjali pohore. Ktheje atë në fjali mohore. </w:t>
      </w:r>
      <w:r w:rsidRPr="009527BF">
        <w:rPr>
          <w:rFonts w:ascii="Arial" w:hAnsi="Arial" w:cs="Arial"/>
          <w:color w:val="231F20"/>
          <w:sz w:val="24"/>
          <w:szCs w:val="24"/>
          <w:lang w:val="it-IT"/>
        </w:rPr>
        <w:t>(2 pikë)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                                              </w:t>
      </w:r>
      <w:r w:rsidRPr="009527BF">
        <w:rPr>
          <w:rFonts w:ascii="Arial" w:hAnsi="Arial" w:cs="Arial"/>
          <w:color w:val="231F20"/>
          <w:sz w:val="24"/>
          <w:szCs w:val="24"/>
          <w:lang w:val="it-IT"/>
        </w:rPr>
        <w:t>(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2 pikë)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_____________________________________________________________________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_____________________________________________________________________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 xml:space="preserve">3.   Kujto miqtë në pjesën “Vjeshta dhe miqtë e saj”  dhe shkruaji emrat e tyre :                     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(5 pikë)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 xml:space="preserve">    _________ ,  ________ , ____________ , _________  dhe  _________.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 xml:space="preserve">4. Cila është porosia e pjesëzës : “Pula e vogel kuqaloshe” ?                                              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( 5 pikë)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>________________________________________________________________________________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_______________________________________________________________________________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5. Plotëso fjalitë me fjalët e duhura që të kenë kuptim.                                                       ( 5 pikë)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color w:val="231F20"/>
          <w:sz w:val="24"/>
          <w:szCs w:val="24"/>
          <w:lang w:val="it-IT"/>
        </w:rPr>
        <w:t>Sot u nisa në  __________  për të blerë qumësht dhe vezë. Kur po nisesha harrova të  marr __________ pasi po binte shi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. 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6. Gjej  grupin e kryefjalës në këtë fjali dhe nënvizo me një vijë të kuqe.                          (2 pikë)</w:t>
      </w:r>
    </w:p>
    <w:p w:rsidR="008D0DC8" w:rsidRPr="009527BF" w:rsidRDefault="008D0DC8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  <w:lang w:val="it-IT"/>
        </w:rPr>
      </w:pP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                                                  </w:t>
      </w:r>
      <w:r w:rsidRPr="009527BF">
        <w:rPr>
          <w:rFonts w:ascii="Arial" w:hAnsi="Arial" w:cs="Arial"/>
          <w:color w:val="231F20"/>
          <w:sz w:val="24"/>
          <w:szCs w:val="24"/>
          <w:lang w:val="it-IT"/>
        </w:rPr>
        <w:t>Miri i vogël punon</w: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.</w:t>
      </w:r>
    </w:p>
    <w:p w:rsidR="008D0DC8" w:rsidRDefault="008D0DC8" w:rsidP="00055F6F">
      <w:pPr>
        <w:spacing w:line="360" w:lineRule="auto"/>
        <w:jc w:val="left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noProof/>
        </w:rPr>
        <w:pict>
          <v:oval id="_x0000_s1026" style="position:absolute;margin-left:75pt;margin-top:15.5pt;width:91.5pt;height:117.75pt;z-index:-251658240"/>
        </w:pict>
      </w:r>
      <w:r>
        <w:rPr>
          <w:noProof/>
        </w:rPr>
        <w:pict>
          <v:oval id="_x0000_s1027" style="position:absolute;margin-left:265.5pt;margin-top:15.5pt;width:100.5pt;height:117.75pt;z-index:251659264">
            <v:textbox style="mso-next-textbox:#_x0000_s1027">
              <w:txbxContent>
                <w:p w:rsidR="008D0DC8" w:rsidRPr="00097438" w:rsidRDefault="008D0DC8" w:rsidP="00097438">
                  <w:pPr>
                    <w:spacing w:line="360" w:lineRule="auto"/>
                    <w:jc w:val="both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  <w:r w:rsidRPr="00097438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fluturonin.</w:t>
                  </w:r>
                </w:p>
                <w:p w:rsidR="008D0DC8" w:rsidRDefault="008D0DC8" w:rsidP="00097438">
                  <w:pPr>
                    <w:tabs>
                      <w:tab w:val="left" w:pos="3855"/>
                    </w:tabs>
                    <w:spacing w:line="360" w:lineRule="auto"/>
                    <w:jc w:val="both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  <w:r w:rsidRPr="00097438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rrezon.</w:t>
                  </w:r>
                </w:p>
                <w:p w:rsidR="008D0DC8" w:rsidRDefault="008D0DC8" w:rsidP="00097438">
                  <w:pPr>
                    <w:tabs>
                      <w:tab w:val="left" w:pos="3855"/>
                    </w:tabs>
                    <w:spacing w:line="360" w:lineRule="auto"/>
                    <w:jc w:val="both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 xml:space="preserve"> lexon.</w:t>
                  </w:r>
                </w:p>
                <w:p w:rsidR="008D0DC8" w:rsidRPr="00097438" w:rsidRDefault="008D0DC8" w:rsidP="00097438">
                  <w:pPr>
                    <w:tabs>
                      <w:tab w:val="left" w:pos="3855"/>
                    </w:tabs>
                    <w:spacing w:line="360" w:lineRule="auto"/>
                    <w:ind w:left="720"/>
                    <w:jc w:val="both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</w:p>
                <w:p w:rsidR="008D0DC8" w:rsidRPr="00097438" w:rsidRDefault="008D0DC8" w:rsidP="00097438">
                  <w:pPr>
                    <w:spacing w:line="360" w:lineRule="auto"/>
                    <w:ind w:left="720"/>
                    <w:jc w:val="both"/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</w:pPr>
                  <w:r w:rsidRPr="00097438">
                    <w:rPr>
                      <w:rFonts w:ascii="Arial" w:hAnsi="Arial" w:cs="Arial"/>
                      <w:color w:val="231F20"/>
                      <w:sz w:val="24"/>
                      <w:szCs w:val="24"/>
                    </w:rPr>
                    <w:t>lexon</w:t>
                  </w:r>
                </w:p>
              </w:txbxContent>
            </v:textbox>
          </v:oval>
        </w:pict>
      </w:r>
      <w:r w:rsidRPr="009527BF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 xml:space="preserve">7. Shoqëro kryefjalën me foljen e duhur .                                                                             </w:t>
      </w:r>
      <w:r>
        <w:rPr>
          <w:rFonts w:ascii="Arial" w:hAnsi="Arial" w:cs="Arial"/>
          <w:b/>
          <w:bCs/>
          <w:color w:val="231F20"/>
          <w:sz w:val="24"/>
          <w:szCs w:val="24"/>
        </w:rPr>
        <w:t>(3 pikë)</w:t>
      </w:r>
    </w:p>
    <w:p w:rsidR="008D0DC8" w:rsidRDefault="008D0DC8" w:rsidP="002E632E">
      <w:pPr>
        <w:tabs>
          <w:tab w:val="left" w:pos="1560"/>
          <w:tab w:val="left" w:pos="3840"/>
        </w:tabs>
        <w:spacing w:line="360" w:lineRule="auto"/>
        <w:ind w:left="1800"/>
        <w:jc w:val="lef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  </w:t>
      </w:r>
      <w:r w:rsidRPr="00097438">
        <w:rPr>
          <w:rFonts w:ascii="Arial" w:hAnsi="Arial" w:cs="Arial"/>
          <w:color w:val="231F20"/>
          <w:sz w:val="24"/>
          <w:szCs w:val="24"/>
        </w:rPr>
        <w:t>Dielli</w:t>
      </w:r>
      <w:r>
        <w:rPr>
          <w:rFonts w:ascii="Arial" w:hAnsi="Arial" w:cs="Arial"/>
          <w:color w:val="231F20"/>
          <w:sz w:val="24"/>
          <w:szCs w:val="24"/>
        </w:rPr>
        <w:t xml:space="preserve">   </w:t>
      </w:r>
    </w:p>
    <w:p w:rsidR="008D0DC8" w:rsidRDefault="008D0DC8" w:rsidP="002E632E">
      <w:pPr>
        <w:tabs>
          <w:tab w:val="left" w:pos="1560"/>
          <w:tab w:val="left" w:pos="3840"/>
        </w:tabs>
        <w:spacing w:line="360" w:lineRule="auto"/>
        <w:ind w:left="1800"/>
        <w:jc w:val="left"/>
        <w:rPr>
          <w:rFonts w:ascii="Arial" w:hAnsi="Arial" w:cs="Arial"/>
          <w:color w:val="231F20"/>
          <w:sz w:val="24"/>
          <w:szCs w:val="24"/>
        </w:rPr>
      </w:pPr>
      <w:r w:rsidRPr="00097438">
        <w:rPr>
          <w:rFonts w:ascii="Arial" w:hAnsi="Arial" w:cs="Arial"/>
          <w:color w:val="231F20"/>
          <w:sz w:val="24"/>
          <w:szCs w:val="24"/>
        </w:rPr>
        <w:t>Blet</w:t>
      </w:r>
      <w:r>
        <w:rPr>
          <w:rFonts w:ascii="Arial" w:hAnsi="Arial" w:cs="Arial"/>
          <w:color w:val="231F20"/>
          <w:sz w:val="24"/>
          <w:szCs w:val="24"/>
        </w:rPr>
        <w:t>ë</w:t>
      </w:r>
      <w:r w:rsidRPr="00097438">
        <w:rPr>
          <w:rFonts w:ascii="Arial" w:hAnsi="Arial" w:cs="Arial"/>
          <w:color w:val="231F20"/>
          <w:sz w:val="24"/>
          <w:szCs w:val="24"/>
        </w:rPr>
        <w:t>t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</w:p>
    <w:p w:rsidR="008D0DC8" w:rsidRPr="00AA6C30" w:rsidRDefault="008D0DC8" w:rsidP="002E632E">
      <w:pPr>
        <w:tabs>
          <w:tab w:val="left" w:pos="1560"/>
          <w:tab w:val="left" w:pos="4005"/>
        </w:tabs>
        <w:spacing w:line="360" w:lineRule="auto"/>
        <w:jc w:val="lef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                              </w:t>
      </w:r>
      <w:r w:rsidRPr="00097438">
        <w:rPr>
          <w:rFonts w:ascii="Arial" w:hAnsi="Arial" w:cs="Arial"/>
          <w:color w:val="231F20"/>
          <w:sz w:val="24"/>
          <w:szCs w:val="24"/>
        </w:rPr>
        <w:t xml:space="preserve">Ana  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Pr="00097438">
        <w:rPr>
          <w:rFonts w:ascii="Arial" w:hAnsi="Arial" w:cs="Arial"/>
          <w:color w:val="231F20"/>
          <w:sz w:val="24"/>
          <w:szCs w:val="24"/>
        </w:rPr>
        <w:t xml:space="preserve">            </w:t>
      </w:r>
      <w:r>
        <w:rPr>
          <w:rFonts w:ascii="Arial" w:hAnsi="Arial" w:cs="Arial"/>
          <w:color w:val="231F20"/>
          <w:sz w:val="24"/>
          <w:szCs w:val="24"/>
        </w:rPr>
        <w:t xml:space="preserve">           </w:t>
      </w:r>
    </w:p>
    <w:p w:rsidR="008D0DC8" w:rsidRPr="00AA6C30" w:rsidRDefault="008D0DC8" w:rsidP="005A6705">
      <w:pPr>
        <w:tabs>
          <w:tab w:val="left" w:pos="1560"/>
          <w:tab w:val="left" w:pos="3840"/>
        </w:tabs>
        <w:spacing w:line="360" w:lineRule="auto"/>
        <w:ind w:left="1800"/>
        <w:jc w:val="left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 </w:t>
      </w:r>
    </w:p>
    <w:sectPr w:rsidR="008D0DC8" w:rsidRPr="00AA6C30" w:rsidSect="004A4E05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D7F"/>
    <w:multiLevelType w:val="hybridMultilevel"/>
    <w:tmpl w:val="E638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5027C5"/>
    <w:multiLevelType w:val="hybridMultilevel"/>
    <w:tmpl w:val="BBE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BE"/>
    <w:rsid w:val="000553C4"/>
    <w:rsid w:val="00055F6F"/>
    <w:rsid w:val="00056016"/>
    <w:rsid w:val="00087A4E"/>
    <w:rsid w:val="000913FE"/>
    <w:rsid w:val="00097438"/>
    <w:rsid w:val="000C48BE"/>
    <w:rsid w:val="00134562"/>
    <w:rsid w:val="001E4C1B"/>
    <w:rsid w:val="0027168A"/>
    <w:rsid w:val="002E632E"/>
    <w:rsid w:val="00341BA7"/>
    <w:rsid w:val="00397311"/>
    <w:rsid w:val="00405F09"/>
    <w:rsid w:val="00487AE5"/>
    <w:rsid w:val="004A4E05"/>
    <w:rsid w:val="004E670C"/>
    <w:rsid w:val="004F2FE5"/>
    <w:rsid w:val="00586604"/>
    <w:rsid w:val="005A6705"/>
    <w:rsid w:val="006A2350"/>
    <w:rsid w:val="006A2F68"/>
    <w:rsid w:val="00743D8E"/>
    <w:rsid w:val="0075496E"/>
    <w:rsid w:val="007739D9"/>
    <w:rsid w:val="007A07C0"/>
    <w:rsid w:val="008D0DC8"/>
    <w:rsid w:val="009527BF"/>
    <w:rsid w:val="009819C0"/>
    <w:rsid w:val="00987BD9"/>
    <w:rsid w:val="00A149C9"/>
    <w:rsid w:val="00AA6C30"/>
    <w:rsid w:val="00CB5B47"/>
    <w:rsid w:val="00CC58E6"/>
    <w:rsid w:val="00CE0ECA"/>
    <w:rsid w:val="00D86B9B"/>
    <w:rsid w:val="00EA5D8E"/>
    <w:rsid w:val="00F458BE"/>
    <w:rsid w:val="00F916A9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68"/>
    <w:pPr>
      <w:spacing w:after="200" w:line="120" w:lineRule="auto"/>
      <w:jc w:val="center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48B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74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272</Words>
  <Characters>1555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Test gjuhe shqipe klasa 2/1                            </dc:title>
  <dc:subject/>
  <dc:creator>Luljeta Rama</dc:creator>
  <cp:keywords/>
  <dc:description/>
  <cp:lastModifiedBy>12.09.2014</cp:lastModifiedBy>
  <cp:revision>2</cp:revision>
  <dcterms:created xsi:type="dcterms:W3CDTF">2014-12-07T21:37:00Z</dcterms:created>
  <dcterms:modified xsi:type="dcterms:W3CDTF">2014-12-07T21:37:00Z</dcterms:modified>
</cp:coreProperties>
</file>