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0F" w:rsidRDefault="00942A0F" w:rsidP="00F33D91">
      <w:pPr>
        <w:tabs>
          <w:tab w:val="left" w:pos="2070"/>
        </w:tabs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                  </w:t>
      </w:r>
      <w:r w:rsidRPr="00F33D91">
        <w:rPr>
          <w:rFonts w:ascii="Arial" w:hAnsi="Arial" w:cs="Arial"/>
          <w:sz w:val="24"/>
          <w:szCs w:val="24"/>
          <w:lang w:val="sq-AL"/>
        </w:rPr>
        <w:t>TEST NGA LËNDA GJUHË SHQIPE</w:t>
      </w:r>
      <w:r>
        <w:rPr>
          <w:rFonts w:ascii="Arial" w:hAnsi="Arial" w:cs="Arial"/>
          <w:sz w:val="24"/>
          <w:szCs w:val="24"/>
          <w:lang w:val="sq-AL"/>
        </w:rPr>
        <w:t xml:space="preserve">                                      Dt.</w:t>
      </w:r>
    </w:p>
    <w:p w:rsidR="00942A0F" w:rsidRPr="00F33D91" w:rsidRDefault="00942A0F" w:rsidP="00F33D91">
      <w:pPr>
        <w:tabs>
          <w:tab w:val="left" w:pos="2070"/>
        </w:tabs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Emri im _________________________ kl.1          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</w:p>
    <w:p w:rsidR="00942A0F" w:rsidRPr="00163225" w:rsidRDefault="00942A0F" w:rsidP="00163225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1. </w:t>
      </w:r>
      <w:r w:rsidRPr="00163225">
        <w:rPr>
          <w:rFonts w:ascii="Arial" w:hAnsi="Arial" w:cs="Arial"/>
          <w:sz w:val="24"/>
          <w:szCs w:val="24"/>
          <w:lang w:val="sq-AL"/>
        </w:rPr>
        <w:t>Qarko shkronjat e mësuara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A  B  </w:t>
      </w:r>
      <w:r w:rsidRPr="00163225">
        <w:rPr>
          <w:rFonts w:ascii="Arial" w:hAnsi="Arial" w:cs="Arial"/>
          <w:b/>
          <w:bCs/>
          <w:sz w:val="24"/>
          <w:szCs w:val="24"/>
          <w:lang w:val="sq-AL"/>
        </w:rPr>
        <w:t>E  C  Ë  F  I  H  N  Y  R  S  M  V  L  T  U  J  O  D  P  Q  K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</w:t>
      </w:r>
      <w:r>
        <w:rPr>
          <w:rFonts w:ascii="Arial" w:hAnsi="Arial" w:cs="Arial"/>
          <w:sz w:val="24"/>
          <w:szCs w:val="24"/>
          <w:lang w:val="sq-AL"/>
        </w:rPr>
        <w:t xml:space="preserve">2 </w:t>
      </w:r>
      <w:r w:rsidRPr="00711285">
        <w:rPr>
          <w:rFonts w:ascii="Arial" w:hAnsi="Arial" w:cs="Arial"/>
          <w:sz w:val="24"/>
          <w:szCs w:val="24"/>
          <w:lang w:val="sq-AL"/>
        </w:rPr>
        <w:t>pike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>2. Ndaj fjalët në rrokje, ndërsa rrokjet në shkronja</w:t>
      </w:r>
    </w:p>
    <w:p w:rsidR="00942A0F" w:rsidRPr="00711285" w:rsidRDefault="00942A0F" w:rsidP="00464B66">
      <w:pPr>
        <w:rPr>
          <w:rFonts w:ascii="Arial" w:hAnsi="Arial" w:cs="Arial"/>
          <w:b/>
          <w:bCs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 xml:space="preserve">             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NORA                                   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      EMA                   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       </w:t>
      </w:r>
      <w:r w:rsidRPr="00B2526B">
        <w:rPr>
          <w:rFonts w:ascii="Arial" w:hAnsi="Arial" w:cs="Arial"/>
          <w:sz w:val="24"/>
          <w:szCs w:val="24"/>
          <w:lang w:val="sq-AL"/>
        </w:rPr>
        <w:t xml:space="preserve">8 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Pr="00711285">
        <w:rPr>
          <w:rFonts w:ascii="Arial" w:hAnsi="Arial" w:cs="Arial"/>
          <w:sz w:val="24"/>
          <w:szCs w:val="24"/>
          <w:lang w:val="sq-AL"/>
        </w:rPr>
        <w:t>pike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       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</w:t>
      </w:r>
      <w:r w:rsidRPr="00711285">
        <w:rPr>
          <w:rFonts w:ascii="Arial" w:hAnsi="Arial" w:cs="Arial"/>
          <w:sz w:val="24"/>
          <w:szCs w:val="24"/>
          <w:lang w:val="sq-AL"/>
        </w:rPr>
        <w:softHyphen/>
      </w:r>
      <w:r w:rsidRPr="00711285">
        <w:rPr>
          <w:rFonts w:ascii="Arial" w:hAnsi="Arial" w:cs="Arial"/>
          <w:sz w:val="24"/>
          <w:szCs w:val="24"/>
          <w:lang w:val="sq-AL"/>
        </w:rPr>
        <w:softHyphen/>
        <w:t xml:space="preserve">___    ___                                  </w:t>
      </w:r>
      <w:r>
        <w:rPr>
          <w:rFonts w:ascii="Arial" w:hAnsi="Arial" w:cs="Arial"/>
          <w:sz w:val="24"/>
          <w:szCs w:val="24"/>
          <w:lang w:val="sq-AL"/>
        </w:rPr>
        <w:t xml:space="preserve">                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____    ____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 xml:space="preserve">      </w:t>
      </w:r>
      <w:r>
        <w:rPr>
          <w:rFonts w:ascii="Arial" w:hAnsi="Arial" w:cs="Arial"/>
          <w:sz w:val="24"/>
          <w:szCs w:val="24"/>
          <w:lang w:val="sq-AL"/>
        </w:rPr>
        <w:t xml:space="preserve">        _  _  _  _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sq-AL"/>
        </w:rPr>
        <w:t xml:space="preserve">         _  _  _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          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>3. Vendos shkronjën që mungon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le_uri                       l_pa                         pe_a          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m</w:t>
      </w:r>
      <w:r>
        <w:rPr>
          <w:rFonts w:ascii="Arial" w:hAnsi="Arial" w:cs="Arial"/>
          <w:b/>
          <w:bCs/>
          <w:sz w:val="24"/>
          <w:szCs w:val="24"/>
          <w:lang w:val="sq-AL"/>
        </w:rPr>
        <w:t>a_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q-AL"/>
        </w:rPr>
        <w:t>i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  </w:t>
      </w:r>
      <w:r>
        <w:rPr>
          <w:rFonts w:ascii="Arial" w:hAnsi="Arial" w:cs="Arial"/>
          <w:sz w:val="24"/>
          <w:szCs w:val="24"/>
          <w:lang w:val="sq-AL"/>
        </w:rPr>
        <w:t xml:space="preserve">4 </w:t>
      </w:r>
      <w:r w:rsidRPr="00711285">
        <w:rPr>
          <w:rFonts w:ascii="Arial" w:hAnsi="Arial" w:cs="Arial"/>
          <w:sz w:val="24"/>
          <w:szCs w:val="24"/>
          <w:lang w:val="sq-AL"/>
        </w:rPr>
        <w:t>pike</w:t>
      </w:r>
    </w:p>
    <w:p w:rsidR="00942A0F" w:rsidRPr="00711285" w:rsidRDefault="00942A0F" w:rsidP="00464B66">
      <w:pPr>
        <w:pStyle w:val="ListParagraph"/>
        <w:ind w:left="0"/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 xml:space="preserve">4. Emërto figurat          </w:t>
      </w:r>
    </w:p>
    <w:p w:rsidR="00942A0F" w:rsidRPr="00711285" w:rsidRDefault="00942A0F" w:rsidP="00464B66">
      <w:pPr>
        <w:pStyle w:val="ListParagraph"/>
        <w:ind w:left="0"/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 xml:space="preserve">     </w:t>
      </w:r>
      <w:r w:rsidRPr="004661CD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Nd9GcTqzz0UZ3jz-Fs5IrC4RHlRzicdNX6OjjFoYAUHrIRlSuOCGGxC" style="width:78pt;height:79.5pt;visibility:visible">
            <v:imagedata r:id="rId5" o:title=""/>
          </v:shape>
        </w:pict>
      </w:r>
      <w:r w:rsidRPr="00711285">
        <w:rPr>
          <w:rFonts w:ascii="Arial" w:hAnsi="Arial" w:cs="Arial"/>
          <w:sz w:val="24"/>
          <w:szCs w:val="24"/>
          <w:lang w:val="sq-AL"/>
        </w:rPr>
        <w:t xml:space="preserve">  </w:t>
      </w:r>
      <w:r w:rsidRPr="00965C28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4661CD">
        <w:rPr>
          <w:rFonts w:ascii="Arial" w:hAnsi="Arial" w:cs="Arial"/>
          <w:noProof/>
          <w:sz w:val="24"/>
          <w:szCs w:val="24"/>
        </w:rPr>
        <w:pict>
          <v:shape id="Picture 1" o:spid="_x0000_i1026" type="#_x0000_t75" alt="ANd9GcQUuy2djy8QDjivnW0eqTwF_eZrIPkPaHNdFk0YcZlHJEyg8MCh" style="width:102pt;height:78.75pt;visibility:visible">
            <v:imagedata r:id="rId6" o:title=""/>
          </v:shape>
        </w:pict>
      </w:r>
      <w:r w:rsidRPr="00965C28">
        <w:rPr>
          <w:rFonts w:ascii="Arial" w:hAnsi="Arial" w:cs="Arial"/>
          <w:sz w:val="24"/>
          <w:szCs w:val="24"/>
          <w:lang w:val="it-IT"/>
        </w:rPr>
        <w:t xml:space="preserve">               </w:t>
      </w:r>
      <w:r w:rsidRPr="004661CD">
        <w:rPr>
          <w:rFonts w:ascii="Arial" w:hAnsi="Arial" w:cs="Arial"/>
          <w:noProof/>
          <w:sz w:val="24"/>
          <w:szCs w:val="24"/>
        </w:rPr>
        <w:pict>
          <v:shape id="Picture 2" o:spid="_x0000_i1027" type="#_x0000_t75" alt="ANd9GcTTnD-I-saGNFnulpMbPDEtR4PjbhiavEF8qAduanvIS2yn7CnY" style="width:87.75pt;height:97.5pt;visibility:visible">
            <v:imagedata r:id="rId7" o:title=""/>
          </v:shape>
        </w:pict>
      </w:r>
      <w:r w:rsidRPr="00965C28">
        <w:rPr>
          <w:rFonts w:ascii="Arial" w:hAnsi="Arial" w:cs="Arial"/>
          <w:sz w:val="24"/>
          <w:szCs w:val="24"/>
          <w:lang w:val="it-IT"/>
        </w:rPr>
        <w:t xml:space="preserve">                 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                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965C28">
        <w:rPr>
          <w:rFonts w:ascii="Arial" w:hAnsi="Arial" w:cs="Arial"/>
          <w:noProof/>
          <w:sz w:val="24"/>
          <w:szCs w:val="24"/>
          <w:lang w:val="it-IT"/>
        </w:rPr>
        <w:t xml:space="preserve">  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_   _    _    </w:t>
      </w:r>
      <w:r>
        <w:rPr>
          <w:rFonts w:ascii="Arial" w:hAnsi="Arial" w:cs="Arial"/>
          <w:sz w:val="24"/>
          <w:szCs w:val="24"/>
          <w:lang w:val="sq-AL"/>
        </w:rPr>
        <w:t xml:space="preserve">_               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 xml:space="preserve">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 </w:t>
      </w:r>
      <w:r>
        <w:rPr>
          <w:rFonts w:ascii="Arial" w:hAnsi="Arial" w:cs="Arial"/>
          <w:sz w:val="24"/>
          <w:szCs w:val="24"/>
          <w:lang w:val="sq-AL"/>
        </w:rPr>
        <w:t xml:space="preserve"> 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_   _    _   _                            </w:t>
      </w:r>
      <w:r>
        <w:rPr>
          <w:rFonts w:ascii="Arial" w:hAnsi="Arial" w:cs="Arial"/>
          <w:sz w:val="24"/>
          <w:szCs w:val="24"/>
          <w:lang w:val="sq-AL"/>
        </w:rPr>
        <w:t xml:space="preserve">     _  _  _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              </w:t>
      </w:r>
      <w:r>
        <w:rPr>
          <w:rFonts w:ascii="Arial" w:hAnsi="Arial" w:cs="Arial"/>
          <w:sz w:val="24"/>
          <w:szCs w:val="24"/>
          <w:lang w:val="sq-AL"/>
        </w:rPr>
        <w:t xml:space="preserve">                     6 </w:t>
      </w:r>
      <w:r w:rsidRPr="00711285">
        <w:rPr>
          <w:rFonts w:ascii="Arial" w:hAnsi="Arial" w:cs="Arial"/>
          <w:sz w:val="24"/>
          <w:szCs w:val="24"/>
          <w:lang w:val="sq-AL"/>
        </w:rPr>
        <w:t xml:space="preserve">pike  </w:t>
      </w:r>
    </w:p>
    <w:p w:rsidR="00942A0F" w:rsidRPr="00711285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 xml:space="preserve">                                                                </w:t>
      </w:r>
    </w:p>
    <w:p w:rsidR="00942A0F" w:rsidRPr="00162EE2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 w:rsidRPr="00711285">
        <w:rPr>
          <w:rFonts w:ascii="Arial" w:hAnsi="Arial" w:cs="Arial"/>
          <w:sz w:val="24"/>
          <w:szCs w:val="24"/>
          <w:lang w:val="sq-AL"/>
        </w:rPr>
        <w:t>5. Renditni fjalët në fjali</w:t>
      </w:r>
      <w:r>
        <w:rPr>
          <w:rFonts w:ascii="Arial" w:hAnsi="Arial" w:cs="Arial"/>
          <w:sz w:val="24"/>
          <w:szCs w:val="24"/>
          <w:lang w:val="sq-AL"/>
        </w:rPr>
        <w:t xml:space="preserve">   :    </w:t>
      </w:r>
      <w:r w:rsidRPr="00711285">
        <w:rPr>
          <w:rFonts w:ascii="Arial" w:hAnsi="Arial" w:cs="Arial"/>
          <w:b/>
          <w:bCs/>
          <w:sz w:val="24"/>
          <w:szCs w:val="24"/>
          <w:lang w:val="sq-AL"/>
        </w:rPr>
        <w:t xml:space="preserve">luan     me      Ani      ari                            </w:t>
      </w:r>
      <w:r>
        <w:rPr>
          <w:rFonts w:ascii="Arial" w:hAnsi="Arial" w:cs="Arial"/>
          <w:b/>
          <w:bCs/>
          <w:sz w:val="24"/>
          <w:szCs w:val="24"/>
          <w:lang w:val="sq-AL"/>
        </w:rPr>
        <w:t xml:space="preserve">                              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                              __________________________________                                    6 pike   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6.   Kthe fjalin</w:t>
      </w:r>
      <w:r w:rsidRPr="0071128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 e  m</w:t>
      </w:r>
      <w:r w:rsidRPr="0071128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>poshtme n</w:t>
      </w:r>
      <w:r w:rsidRPr="00711285"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sq-AL"/>
        </w:rPr>
        <w:t xml:space="preserve"> shkronja dore :         </w:t>
      </w:r>
    </w:p>
    <w:p w:rsidR="00942A0F" w:rsidRPr="00163225" w:rsidRDefault="00942A0F" w:rsidP="00464B66">
      <w:pPr>
        <w:rPr>
          <w:rFonts w:ascii="Arial" w:hAnsi="Arial" w:cs="Arial"/>
          <w:b/>
          <w:bCs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           </w:t>
      </w:r>
      <w:r w:rsidRPr="00163225">
        <w:rPr>
          <w:rFonts w:ascii="Arial" w:hAnsi="Arial" w:cs="Arial"/>
          <w:b/>
          <w:bCs/>
          <w:sz w:val="24"/>
          <w:szCs w:val="24"/>
          <w:lang w:val="sq-AL"/>
        </w:rPr>
        <w:t>Hëna hapi librin me plot perime .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____________________________________________________                                          4 pike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Nota : 5 (25 - 30 pike ),   4 ( 20 - 24 pike ),   3 ( 11 - 19 pike),    2 (6 – 10pike )   1 ( 0 -5 ) </w:t>
      </w:r>
    </w:p>
    <w:p w:rsidR="00942A0F" w:rsidRDefault="00942A0F" w:rsidP="00464B66">
      <w:pPr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Nota e fituar : ____                                                   Nenshkrimi i prindit _____________________</w:t>
      </w:r>
      <w:r>
        <w:rPr>
          <w:rFonts w:ascii="Arial" w:hAnsi="Arial" w:cs="Arial"/>
          <w:sz w:val="24"/>
          <w:szCs w:val="24"/>
          <w:lang w:val="sq-AL"/>
        </w:rPr>
        <w:br/>
      </w:r>
    </w:p>
    <w:p w:rsidR="00942A0F" w:rsidRPr="00F33D91" w:rsidRDefault="00942A0F" w:rsidP="00464B66">
      <w:pPr>
        <w:rPr>
          <w:rFonts w:ascii="Arial" w:hAnsi="Arial" w:cs="Arial"/>
          <w:sz w:val="24"/>
          <w:szCs w:val="24"/>
          <w:lang w:val="sq-AL"/>
        </w:rPr>
      </w:pPr>
    </w:p>
    <w:sectPr w:rsidR="00942A0F" w:rsidRPr="00F33D91" w:rsidSect="00B2526B">
      <w:pgSz w:w="12240" w:h="15840"/>
      <w:pgMar w:top="72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F4A"/>
    <w:multiLevelType w:val="hybridMultilevel"/>
    <w:tmpl w:val="49E4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66"/>
    <w:rsid w:val="00014F6F"/>
    <w:rsid w:val="000F7A2B"/>
    <w:rsid w:val="00103B15"/>
    <w:rsid w:val="00162EE2"/>
    <w:rsid w:val="00163225"/>
    <w:rsid w:val="00185F37"/>
    <w:rsid w:val="00397311"/>
    <w:rsid w:val="00464B66"/>
    <w:rsid w:val="004661CD"/>
    <w:rsid w:val="004E670C"/>
    <w:rsid w:val="00565078"/>
    <w:rsid w:val="00681937"/>
    <w:rsid w:val="00711285"/>
    <w:rsid w:val="007864B7"/>
    <w:rsid w:val="007B1DD1"/>
    <w:rsid w:val="00942A0F"/>
    <w:rsid w:val="00965C28"/>
    <w:rsid w:val="00B2526B"/>
    <w:rsid w:val="00CC58E6"/>
    <w:rsid w:val="00EB4FCD"/>
    <w:rsid w:val="00F32AE2"/>
    <w:rsid w:val="00F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6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1566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TEST NGA LËNDA GJUHË SHQIPE                                      Dt</dc:title>
  <dc:subject/>
  <dc:creator>Luljeta Rama</dc:creator>
  <cp:keywords/>
  <dc:description/>
  <cp:lastModifiedBy>12.09.2014</cp:lastModifiedBy>
  <cp:revision>3</cp:revision>
  <dcterms:created xsi:type="dcterms:W3CDTF">2014-12-07T21:41:00Z</dcterms:created>
  <dcterms:modified xsi:type="dcterms:W3CDTF">2014-12-07T21:49:00Z</dcterms:modified>
</cp:coreProperties>
</file>