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A0" w:rsidRDefault="005070A0" w:rsidP="009906C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070A0" w:rsidRPr="00F93EF1" w:rsidRDefault="005070A0" w:rsidP="009906C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Emri im 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Data_________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maya_the_bee.png" style="position:absolute;margin-left:439.5pt;margin-top:17.35pt;width:87pt;height:77.25pt;z-index:251655680;visibility:visible">
            <v:imagedata r:id="rId4" o:title=""/>
            <w10:wrap type="square"/>
          </v:shape>
        </w:pict>
      </w:r>
      <w:r>
        <w:rPr>
          <w:noProof/>
        </w:rPr>
        <w:pict>
          <v:shape id="_x0000_s1027" type="#_x0000_t75" alt="maya_the_bee.png" style="position:absolute;margin-left:-50.25pt;margin-top:5.65pt;width:83.25pt;height:79.5pt;z-index:-251659776;visibility:visible" wrapcoords="-195 0 -195 21396 21600 21396 21600 0 -195 0">
            <v:imagedata r:id="rId5" o:title=""/>
            <w10:wrap type="tight"/>
          </v:shape>
        </w:pict>
      </w:r>
      <w:r w:rsidRPr="00E57A8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5070A0" w:rsidRPr="00F93EF1" w:rsidRDefault="005070A0" w:rsidP="007E10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Pë</w:t>
      </w:r>
      <w:r w:rsidRPr="00E57A83">
        <w:rPr>
          <w:rFonts w:ascii="Arial" w:hAnsi="Arial" w:cs="Arial"/>
          <w:b/>
          <w:bCs/>
          <w:sz w:val="24"/>
          <w:szCs w:val="24"/>
        </w:rPr>
        <w:t>rmbledhje e tekstit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E57A83">
        <w:rPr>
          <w:rFonts w:ascii="Arial" w:hAnsi="Arial" w:cs="Arial"/>
          <w:sz w:val="24"/>
          <w:szCs w:val="24"/>
          <w:u w:val="single"/>
        </w:rPr>
        <w:t>Titulli : ______________________________________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E57A83">
        <w:rPr>
          <w:rFonts w:ascii="Arial" w:hAnsi="Arial" w:cs="Arial"/>
          <w:sz w:val="24"/>
          <w:szCs w:val="24"/>
          <w:u w:val="single"/>
        </w:rPr>
        <w:t>Autor :______________________________________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E57A83">
        <w:rPr>
          <w:rFonts w:ascii="Arial" w:hAnsi="Arial" w:cs="Arial"/>
          <w:sz w:val="24"/>
          <w:szCs w:val="24"/>
          <w:u w:val="single"/>
        </w:rPr>
        <w:t>Vendngjarja :_________________________________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57A83">
        <w:rPr>
          <w:rFonts w:ascii="Arial" w:hAnsi="Arial" w:cs="Arial"/>
          <w:b/>
          <w:bCs/>
          <w:sz w:val="24"/>
          <w:szCs w:val="24"/>
        </w:rPr>
        <w:t>Mendo</w:t>
      </w:r>
      <w:r>
        <w:rPr>
          <w:rFonts w:ascii="Arial" w:hAnsi="Arial" w:cs="Arial"/>
          <w:b/>
          <w:bCs/>
          <w:sz w:val="24"/>
          <w:szCs w:val="24"/>
        </w:rPr>
        <w:t xml:space="preserve"> për tregimin që lexove dhe përgjigju kë</w:t>
      </w:r>
      <w:r w:rsidRPr="00E57A83">
        <w:rPr>
          <w:rFonts w:ascii="Arial" w:hAnsi="Arial" w:cs="Arial"/>
          <w:b/>
          <w:bCs/>
          <w:sz w:val="24"/>
          <w:szCs w:val="24"/>
        </w:rPr>
        <w:t>tyre pyetjeve :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 xml:space="preserve">1.Cila 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sht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pjesa q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lq</w:t>
      </w:r>
      <w:r>
        <w:rPr>
          <w:rFonts w:ascii="Arial" w:hAnsi="Arial" w:cs="Arial"/>
          <w:sz w:val="24"/>
          <w:szCs w:val="24"/>
        </w:rPr>
        <w:t xml:space="preserve">eu </w:t>
      </w:r>
      <w:r w:rsidRPr="00E57A8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shumti n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 tregim ? __________________________________________________________________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_________________________________________________________________-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>2.N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se do t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jepej mund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sia te ndryshosh nj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pjes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ë tregimit, </w:t>
      </w:r>
      <w:r w:rsidRPr="00E57A83"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n pjes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do ta ndryshoje?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  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>3 . Pse?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 xml:space="preserve"> 4.Cili ishe problemi ne tregim?</w:t>
      </w:r>
      <w:r>
        <w:rPr>
          <w:rFonts w:ascii="Arial" w:hAnsi="Arial" w:cs="Arial"/>
          <w:sz w:val="24"/>
          <w:szCs w:val="24"/>
        </w:rPr>
        <w:t xml:space="preserve"> __________________________________________ 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>5.Si u zgjidh ai?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 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>6. A do t’ju p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lqente  ky tregim shok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>ve dhe shoqeve tuaja?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>7. Pse?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8" type="#_x0000_t75" alt="maya_the_bee.png" style="position:absolute;margin-left:-58.5pt;margin-top:6pt;width:83.25pt;height:79.5pt;z-index:-251657728;visibility:visible" wrapcoords="-195 0 -195 21396 21600 21396 21600 0 -195 0">
            <v:imagedata r:id="rId5" o:title=""/>
            <w10:wrap type="tight"/>
          </v:shape>
        </w:pict>
      </w:r>
      <w:r>
        <w:rPr>
          <w:noProof/>
        </w:rPr>
        <w:pict>
          <v:shape id="_x0000_s1029" type="#_x0000_t75" alt="maya_the_bee.png" style="position:absolute;margin-left:426pt;margin-top:-3.75pt;width:87pt;height:77.25pt;z-index:251657728;visibility:visible">
            <v:imagedata r:id="rId4" o:title=""/>
            <w10:wrap type="square"/>
          </v:shape>
        </w:pic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 xml:space="preserve">8 Shkruaj </w:t>
      </w:r>
      <w:r w:rsidRPr="00E57A83">
        <w:rPr>
          <w:rFonts w:ascii="Arial" w:hAnsi="Arial" w:cs="Arial"/>
          <w:sz w:val="24"/>
          <w:szCs w:val="24"/>
          <w:u w:val="single"/>
        </w:rPr>
        <w:t>dy</w:t>
      </w:r>
      <w:r w:rsidRPr="00E57A83">
        <w:rPr>
          <w:rFonts w:ascii="Arial" w:hAnsi="Arial" w:cs="Arial"/>
          <w:sz w:val="24"/>
          <w:szCs w:val="24"/>
        </w:rPr>
        <w:t xml:space="preserve"> fjali q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tregojn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r </w:t>
      </w:r>
      <w:r w:rsidRPr="00E57A83">
        <w:rPr>
          <w:rFonts w:ascii="Arial" w:hAnsi="Arial" w:cs="Arial"/>
          <w:sz w:val="24"/>
          <w:szCs w:val="24"/>
          <w:u w:val="single"/>
        </w:rPr>
        <w:t>fillimin</w:t>
      </w:r>
      <w:r w:rsidRPr="00E57A83">
        <w:rPr>
          <w:rFonts w:ascii="Arial" w:hAnsi="Arial" w:cs="Arial"/>
          <w:sz w:val="24"/>
          <w:szCs w:val="24"/>
        </w:rPr>
        <w:t xml:space="preserve"> e t</w:t>
      </w:r>
      <w:r>
        <w:rPr>
          <w:rFonts w:ascii="Arial" w:hAnsi="Arial" w:cs="Arial"/>
          <w:sz w:val="24"/>
          <w:szCs w:val="24"/>
        </w:rPr>
        <w:t>ekstit.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7A83">
        <w:rPr>
          <w:rFonts w:ascii="Arial" w:hAnsi="Arial" w:cs="Arial"/>
          <w:sz w:val="24"/>
          <w:szCs w:val="24"/>
        </w:rPr>
        <w:t xml:space="preserve">9. Shkruaj </w:t>
      </w:r>
      <w:r w:rsidRPr="00E57A83">
        <w:rPr>
          <w:rFonts w:ascii="Arial" w:hAnsi="Arial" w:cs="Arial"/>
          <w:sz w:val="24"/>
          <w:szCs w:val="24"/>
          <w:u w:val="single"/>
        </w:rPr>
        <w:t>dy</w:t>
      </w:r>
      <w:r w:rsidRPr="00E57A83">
        <w:rPr>
          <w:rFonts w:ascii="Arial" w:hAnsi="Arial" w:cs="Arial"/>
          <w:sz w:val="24"/>
          <w:szCs w:val="24"/>
        </w:rPr>
        <w:t xml:space="preserve"> fjali q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tregojn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</w:t>
      </w:r>
      <w:r w:rsidRPr="00E57A83">
        <w:rPr>
          <w:rFonts w:ascii="Arial" w:hAnsi="Arial" w:cs="Arial"/>
          <w:sz w:val="24"/>
          <w:szCs w:val="24"/>
          <w:u w:val="single"/>
        </w:rPr>
        <w:t>mesin</w:t>
      </w:r>
      <w:r w:rsidRPr="00E57A83">
        <w:rPr>
          <w:rFonts w:ascii="Arial" w:hAnsi="Arial" w:cs="Arial"/>
          <w:sz w:val="24"/>
          <w:szCs w:val="24"/>
        </w:rPr>
        <w:t xml:space="preserve"> e  tregimit.</w:t>
      </w:r>
    </w:p>
    <w:p w:rsidR="005070A0" w:rsidRPr="00E57A83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10 .  </w:t>
      </w:r>
      <w:r w:rsidRPr="00E57A83">
        <w:rPr>
          <w:rFonts w:ascii="Arial" w:hAnsi="Arial" w:cs="Arial"/>
          <w:sz w:val="24"/>
          <w:szCs w:val="24"/>
        </w:rPr>
        <w:t xml:space="preserve">Shkruaj </w:t>
      </w:r>
      <w:r w:rsidRPr="00E57A83">
        <w:rPr>
          <w:rFonts w:ascii="Arial" w:hAnsi="Arial" w:cs="Arial"/>
          <w:sz w:val="24"/>
          <w:szCs w:val="24"/>
          <w:u w:val="single"/>
        </w:rPr>
        <w:t>dy</w:t>
      </w:r>
      <w:r w:rsidRPr="00E57A83">
        <w:rPr>
          <w:rFonts w:ascii="Arial" w:hAnsi="Arial" w:cs="Arial"/>
          <w:sz w:val="24"/>
          <w:szCs w:val="24"/>
        </w:rPr>
        <w:t xml:space="preserve">  fjali q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e</w:t>
      </w:r>
      <w:r w:rsidRPr="00E57A83">
        <w:rPr>
          <w:rFonts w:ascii="Arial" w:hAnsi="Arial" w:cs="Arial"/>
          <w:sz w:val="24"/>
          <w:szCs w:val="24"/>
        </w:rPr>
        <w:t>gojn</w:t>
      </w:r>
      <w:r>
        <w:rPr>
          <w:rFonts w:ascii="Arial" w:hAnsi="Arial" w:cs="Arial"/>
          <w:sz w:val="24"/>
          <w:szCs w:val="24"/>
        </w:rPr>
        <w:t>ë</w:t>
      </w:r>
      <w:r w:rsidRPr="00E57A83">
        <w:rPr>
          <w:rFonts w:ascii="Arial" w:hAnsi="Arial" w:cs="Arial"/>
          <w:sz w:val="24"/>
          <w:szCs w:val="24"/>
        </w:rPr>
        <w:t xml:space="preserve"> </w:t>
      </w:r>
      <w:r w:rsidRPr="00E57A83">
        <w:rPr>
          <w:rFonts w:ascii="Arial" w:hAnsi="Arial" w:cs="Arial"/>
          <w:sz w:val="24"/>
          <w:szCs w:val="24"/>
          <w:u w:val="single"/>
        </w:rPr>
        <w:t>fundin</w:t>
      </w:r>
      <w:r w:rsidRPr="00E57A83">
        <w:rPr>
          <w:rFonts w:ascii="Arial" w:hAnsi="Arial" w:cs="Arial"/>
          <w:sz w:val="24"/>
          <w:szCs w:val="24"/>
        </w:rPr>
        <w:t xml:space="preserve"> e tregimit.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 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 </w:t>
      </w:r>
    </w:p>
    <w:p w:rsidR="005070A0" w:rsidRDefault="005070A0" w:rsidP="009906C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Vizato ngjarjen që të pëlqeu në tregim.</w:t>
      </w: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070A0" w:rsidRPr="00E57A83" w:rsidRDefault="005070A0" w:rsidP="00D15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0" type="#_x0000_t75" alt="maya_the_bee.png" style="position:absolute;margin-left:190.5pt;margin-top:26.35pt;width:106.5pt;height:75.75pt;z-index:-251656704;visibility:visible">
            <v:imagedata r:id="rId6" o:title=""/>
          </v:shape>
        </w:pict>
      </w:r>
    </w:p>
    <w:p w:rsidR="005070A0" w:rsidRDefault="005070A0" w:rsidP="00D15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070A0" w:rsidRPr="000E7F20" w:rsidRDefault="005070A0" w:rsidP="00D15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Suksese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70A0" w:rsidRPr="000E7F20" w:rsidSect="00E57A83">
      <w:pgSz w:w="12240" w:h="15840"/>
      <w:pgMar w:top="180" w:right="1440" w:bottom="36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6A1"/>
    <w:rsid w:val="0003728E"/>
    <w:rsid w:val="000832ED"/>
    <w:rsid w:val="00092649"/>
    <w:rsid w:val="000E7F20"/>
    <w:rsid w:val="001225B0"/>
    <w:rsid w:val="00134562"/>
    <w:rsid w:val="001E36A1"/>
    <w:rsid w:val="001F20E2"/>
    <w:rsid w:val="0028596B"/>
    <w:rsid w:val="002B4CFF"/>
    <w:rsid w:val="00333165"/>
    <w:rsid w:val="003670F0"/>
    <w:rsid w:val="00434B80"/>
    <w:rsid w:val="004E670C"/>
    <w:rsid w:val="005070A0"/>
    <w:rsid w:val="006A2F68"/>
    <w:rsid w:val="007353E1"/>
    <w:rsid w:val="007739D9"/>
    <w:rsid w:val="007E10DC"/>
    <w:rsid w:val="008B51EF"/>
    <w:rsid w:val="008F2273"/>
    <w:rsid w:val="009906C0"/>
    <w:rsid w:val="00AE1D5C"/>
    <w:rsid w:val="00AF03C2"/>
    <w:rsid w:val="00CC58E6"/>
    <w:rsid w:val="00D154C3"/>
    <w:rsid w:val="00DC04DF"/>
    <w:rsid w:val="00E1175F"/>
    <w:rsid w:val="00E57A83"/>
    <w:rsid w:val="00F93EF1"/>
    <w:rsid w:val="00FA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8"/>
    <w:pPr>
      <w:spacing w:after="200" w:line="120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334</Words>
  <Characters>1904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 im :                                                                                                               Data_________</dc:title>
  <dc:subject/>
  <dc:creator>Luljeta Rama</dc:creator>
  <cp:keywords/>
  <dc:description/>
  <cp:lastModifiedBy>12.09.2014</cp:lastModifiedBy>
  <cp:revision>2</cp:revision>
  <dcterms:created xsi:type="dcterms:W3CDTF">2014-12-07T21:35:00Z</dcterms:created>
  <dcterms:modified xsi:type="dcterms:W3CDTF">2014-12-07T21:35:00Z</dcterms:modified>
</cp:coreProperties>
</file>