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B0" w:rsidRDefault="008F2AB0"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pt;margin-top:-44.2pt;width:196.85pt;height:51.05pt;rotation:-589842fd;z-index:2516433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igurat gjeometrike"/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www.abcteach.com/free/b/basicshapetrainrgb.jpg" style="position:absolute;margin-left:344.2pt;margin-top:-17.3pt;width:165.05pt;height:108.45pt;rotation:-877129fd;z-index:251644416;visibility:visible">
            <v:imagedata r:id="rId4" o:title="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8pt;margin-top:-29.65pt;width:201.8pt;height:97.75pt;z-index:251642368" stroked="f">
            <v:textbox style="mso-next-textbox:#_x0000_s1028" inset="0,0,0,0">
              <w:txbxContent>
                <w:p w:rsidR="008F2AB0" w:rsidRPr="000E006E" w:rsidRDefault="008F2AB0" w:rsidP="000B512F">
                  <w:pPr>
                    <w:rPr>
                      <w:lang w:val="it-IT"/>
                    </w:rPr>
                  </w:pPr>
                  <w:r w:rsidRPr="000E006E">
                    <w:rPr>
                      <w:lang w:val="it-IT"/>
                    </w:rPr>
                    <w:t>Shkolla fillore :</w:t>
                  </w:r>
                </w:p>
                <w:p w:rsidR="008F2AB0" w:rsidRPr="000E006E" w:rsidRDefault="008F2AB0" w:rsidP="000B512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Viti shkollor  2014/2015 </w:t>
                  </w:r>
                  <w:r w:rsidRPr="000E006E">
                    <w:rPr>
                      <w:lang w:val="it-IT"/>
                    </w:rPr>
                    <w:t>Lënda:</w:t>
                  </w:r>
                  <w:r w:rsidRPr="000E006E">
                    <w:rPr>
                      <w:b/>
                      <w:bCs/>
                      <w:lang w:val="it-IT"/>
                    </w:rPr>
                    <w:t>Matematikë</w:t>
                  </w:r>
                </w:p>
                <w:p w:rsidR="008F2AB0" w:rsidRDefault="008F2AB0" w:rsidP="000B51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Emri i nx._________________________</w:t>
                  </w:r>
                </w:p>
                <w:p w:rsidR="008F2AB0" w:rsidRPr="004B2F28" w:rsidRDefault="008F2AB0" w:rsidP="000B51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Klasa:  I</w:t>
                  </w:r>
                </w:p>
              </w:txbxContent>
            </v:textbox>
          </v:shape>
        </w:pict>
      </w:r>
    </w:p>
    <w:p w:rsidR="008F2AB0" w:rsidRPr="00F02A59" w:rsidRDefault="008F2AB0" w:rsidP="00F02A59">
      <w:r>
        <w:rPr>
          <w:noProof/>
          <w:lang w:val="en-US"/>
        </w:rPr>
        <w:pict>
          <v:shape id="rg_hi" o:spid="_x0000_s1029" type="#_x0000_t75" alt="https://encrypted-tbn2.gstatic.com/images?q=tbn:ANd9GcR662KT1REi23obSZBKsaquHpYbxXHNsOJbmTGBVtrfwPYj_2J7" style="position:absolute;margin-left:157.4pt;margin-top:1.7pt;width:154.35pt;height:55.45pt;z-index:251673088;visibility:visible">
            <v:imagedata r:id="rId5" o:title=""/>
          </v:shape>
        </w:pict>
      </w:r>
    </w:p>
    <w:p w:rsidR="008F2AB0" w:rsidRPr="00F02A59" w:rsidRDefault="008F2AB0" w:rsidP="00F02A59"/>
    <w:p w:rsidR="008F2AB0" w:rsidRDefault="008F2AB0" w:rsidP="00F02A59"/>
    <w:p w:rsidR="008F2AB0" w:rsidRDefault="008F2AB0" w:rsidP="00F02A59">
      <w:r>
        <w:t>1.Ngjyros sipas tabelës.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770"/>
      </w:tblGrid>
      <w:tr w:rsidR="008F2AB0" w:rsidRPr="00FC3D0F">
        <w:trPr>
          <w:trHeight w:val="801"/>
        </w:trPr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.95pt;margin-top:8.1pt;width:18.2pt;height:16.4pt;z-index:251645440"/>
              </w:pict>
            </w:r>
          </w:p>
        </w:tc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oval id="_x0000_s1031" style="position:absolute;margin-left:380.85pt;margin-top:24.5pt;width:30.1pt;height:25.5pt;z-index:251657728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32" style="position:absolute;margin-left:259.65pt;margin-top:24.5pt;width:87.5pt;height:33.7pt;z-index:251655680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33" style="position:absolute;margin-left:184pt;margin-top:12.65pt;width:59.25pt;height:56.5pt;z-index:251654656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82.85pt;margin-top:8.1pt;width:62.85pt;height:50.1pt;z-index:251653632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5" type="#_x0000_t4" style="position:absolute;margin-left:.2pt;margin-top:8.1pt;width:15.5pt;height:16.4pt;z-index:251646464;mso-position-horizontal-relative:text;mso-position-vertical-relative:text" fillcolor="#92d050"/>
              </w:pict>
            </w:r>
          </w:p>
        </w:tc>
      </w:tr>
      <w:tr w:rsidR="008F2AB0" w:rsidRPr="00FC3D0F">
        <w:trPr>
          <w:trHeight w:val="801"/>
        </w:trPr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oval id="_x0000_s1036" style="position:absolute;margin-left:.95pt;margin-top:7.55pt;width:18.2pt;height:20.05pt;z-index:251647488;mso-position-horizontal-relative:text;mso-position-vertical-relative:text"/>
              </w:pict>
            </w:r>
          </w:p>
        </w:tc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rect id="_x0000_s1037" style="position:absolute;margin-left:60.05pt;margin-top:27.6pt;width:37.35pt;height:80.2pt;z-index:251658752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shape id="_x0000_s1038" type="#_x0000_t5" style="position:absolute;margin-left:397.25pt;margin-top:27.6pt;width:67.45pt;height:63.8pt;z-index:251656704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shape id="_x0000_s1039" type="#_x0000_t4" style="position:absolute;margin-left:.2pt;margin-top:7.55pt;width:15.5pt;height:16.4pt;z-index:251648512;mso-position-horizontal-relative:text;mso-position-vertical-relative:text" fillcolor="yellow"/>
              </w:pict>
            </w:r>
          </w:p>
        </w:tc>
      </w:tr>
      <w:tr w:rsidR="008F2AB0" w:rsidRPr="00FC3D0F">
        <w:trPr>
          <w:trHeight w:val="801"/>
        </w:trPr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rect id="_x0000_s1040" style="position:absolute;margin-left:.95pt;margin-top:7.95pt;width:18.2pt;height:19.15pt;z-index:251649536;mso-position-horizontal-relative:text;mso-position-vertical-relative:text"/>
              </w:pict>
            </w:r>
          </w:p>
        </w:tc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41" type="#_x0000_t5" style="position:absolute;margin-left:131.5pt;margin-top:1.15pt;width:38.4pt;height:51.95pt;rotation:90;z-index:251659776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42" style="position:absolute;margin-left:341.7pt;margin-top:19.9pt;width:24.6pt;height:26.45pt;z-index:251660800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43" style="position:absolute;margin-left:184pt;margin-top:-.3pt;width:60.15pt;height:24.65pt;z-index:251662848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oval id="_x0000_s1044" style="position:absolute;margin-left:264.2pt;margin-top:13.45pt;width:45.55pt;height:41.75pt;z-index:251661824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shape id="_x0000_s1045" type="#_x0000_t4" style="position:absolute;margin-left:.2pt;margin-top:7.95pt;width:15.5pt;height:16.4pt;z-index:251650560;mso-position-horizontal-relative:text;mso-position-vertical-relative:text" fillcolor="#00b0f0"/>
              </w:pict>
            </w:r>
          </w:p>
        </w:tc>
      </w:tr>
      <w:tr w:rsidR="008F2AB0" w:rsidRPr="00FC3D0F">
        <w:trPr>
          <w:trHeight w:val="859"/>
        </w:trPr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rect id="_x0000_s1046" style="position:absolute;margin-left:.95pt;margin-top:13.95pt;width:27.35pt;height:12.75pt;z-index:251651584;mso-position-horizontal-relative:text;mso-position-vertical-relative:text"/>
              </w:pict>
            </w:r>
          </w:p>
        </w:tc>
        <w:tc>
          <w:tcPr>
            <w:tcW w:w="770" w:type="dxa"/>
          </w:tcPr>
          <w:p w:rsidR="008F2AB0" w:rsidRPr="00FC3D0F" w:rsidRDefault="008F2AB0" w:rsidP="00FC3D0F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47" type="#_x0000_t4" style="position:absolute;margin-left:.2pt;margin-top:8.2pt;width:15.5pt;height:16.4pt;z-index:251652608;mso-position-horizontal-relative:text;mso-position-vertical-relative:text" fillcolor="red"/>
              </w:pict>
            </w:r>
          </w:p>
        </w:tc>
      </w:tr>
    </w:tbl>
    <w:p w:rsidR="008F2AB0" w:rsidRDefault="008F2AB0" w:rsidP="00F02A59"/>
    <w:p w:rsidR="008F2AB0" w:rsidRDefault="008F2AB0" w:rsidP="00F02A59">
      <w:r>
        <w:rPr>
          <w:noProof/>
          <w:lang w:val="en-US"/>
        </w:rPr>
        <w:pict>
          <v:shape id="_x0000_s1048" type="#_x0000_t75" alt="http://www.clipartpal.com/_thumbs/pd/weather/cloudy_5.png" style="position:absolute;margin-left:-37.7pt;margin-top:17.05pt;width:504.3pt;height:169.45pt;z-index:251663872;visibility:visible">
            <v:imagedata r:id="rId6" o:title=""/>
          </v:shape>
        </w:pict>
      </w:r>
      <w:r>
        <w:t>2.Vizato figura gjeometrike dhe ngjyros sipas dëshirës.</w:t>
      </w:r>
    </w:p>
    <w:p w:rsidR="008F2AB0" w:rsidRPr="00671916" w:rsidRDefault="008F2AB0" w:rsidP="00671916"/>
    <w:p w:rsidR="008F2AB0" w:rsidRPr="00671916" w:rsidRDefault="008F2AB0" w:rsidP="00671916"/>
    <w:p w:rsidR="008F2AB0" w:rsidRPr="00671916" w:rsidRDefault="008F2AB0" w:rsidP="00671916"/>
    <w:p w:rsidR="008F2AB0" w:rsidRPr="00671916" w:rsidRDefault="008F2AB0" w:rsidP="00671916"/>
    <w:p w:rsidR="008F2AB0" w:rsidRPr="00671916" w:rsidRDefault="008F2AB0" w:rsidP="00671916"/>
    <w:p w:rsidR="008F2AB0" w:rsidRPr="00671916" w:rsidRDefault="008F2AB0" w:rsidP="00671916"/>
    <w:p w:rsidR="008F2AB0" w:rsidRDefault="008F2AB0" w:rsidP="00671916"/>
    <w:p w:rsidR="008F2AB0" w:rsidRDefault="008F2AB0" w:rsidP="00671916">
      <w:r>
        <w:rPr>
          <w:noProof/>
          <w:lang w:val="en-US"/>
        </w:rPr>
        <w:pict>
          <v:shape id="_x0000_s1049" type="#_x0000_t75" alt="http://www.clker.com/cliparts/A/M/d/O/q/N/maison-house-md.png" style="position:absolute;margin-left:-49.55pt;margin-top:50.55pt;width:178.95pt;height:183.15pt;z-index:251664896;visibility:visible">
            <v:imagedata r:id="rId7" o:title=""/>
          </v:shape>
        </w:pict>
      </w:r>
      <w:r>
        <w:rPr>
          <w:noProof/>
          <w:lang w:val="en-US"/>
        </w:rPr>
        <w:pict>
          <v:shape id="_x0000_s1050" type="#_x0000_t5" style="position:absolute;margin-left:215.15pt;margin-top:159.85pt;width:59.35pt;height:52.85pt;z-index:251668992"/>
        </w:pict>
      </w:r>
      <w:r>
        <w:rPr>
          <w:noProof/>
          <w:lang w:val="en-US"/>
        </w:rPr>
        <w:pict>
          <v:oval id="_x0000_s1051" style="position:absolute;margin-left:163.2pt;margin-top:126.65pt;width:48.45pt;height:44.7pt;z-index:-251645440"/>
        </w:pict>
      </w:r>
      <w:r>
        <w:rPr>
          <w:noProof/>
          <w:lang w:val="en-US"/>
        </w:rPr>
        <w:pict>
          <v:shape id="_x0000_s1052" type="#_x0000_t5" style="position:absolute;margin-left:247.7pt;margin-top:55.6pt;width:55.55pt;height:71.05pt;rotation:950345fd;z-index:251666944" adj="21600"/>
        </w:pict>
      </w:r>
      <w:r>
        <w:rPr>
          <w:noProof/>
          <w:lang w:val="en-US"/>
        </w:rPr>
        <w:pict>
          <v:rect id="_x0000_s1053" style="position:absolute;margin-left:281.75pt;margin-top:120.65pt;width:39.2pt;height:44.7pt;z-index:251667968"/>
        </w:pict>
      </w:r>
      <w:r>
        <w:rPr>
          <w:noProof/>
          <w:lang w:val="en-US"/>
        </w:rPr>
        <w:pict>
          <v:oval id="_x0000_s1054" style="position:absolute;margin-left:201.45pt;margin-top:98.8pt;width:87.55pt;height:87.5pt;z-index:251670016"/>
        </w:pict>
      </w:r>
      <w:r>
        <w:rPr>
          <w:noProof/>
          <w:lang w:val="en-US"/>
        </w:rPr>
        <w:pict>
          <v:rect id="_x0000_s1055" style="position:absolute;margin-left:184.2pt;margin-top:75.1pt;width:46.4pt;height:45.55pt;z-index:251665920"/>
        </w:pict>
      </w:r>
      <w:r>
        <w:t>3.Çatinë e shtëpisë që ka formën e trekëndëshit ngjyrosni me të kuqe,oxhakun dhe derën në formë të drejtkëndëshi ngjyrosni me të verdhë,rrethin me të kaltër,dritaren me të gjelbër.Në anën e djathtë të shtëpisë,figurën e paraqitur ngjyrosni sipas dëshirës.</w:t>
      </w:r>
    </w:p>
    <w:p w:rsidR="008F2AB0" w:rsidRPr="00E839F9" w:rsidRDefault="008F2AB0" w:rsidP="00E839F9"/>
    <w:p w:rsidR="008F2AB0" w:rsidRPr="00E839F9" w:rsidRDefault="008F2AB0" w:rsidP="00E839F9"/>
    <w:p w:rsidR="008F2AB0" w:rsidRDefault="008F2AB0" w:rsidP="00E839F9"/>
    <w:p w:rsidR="008F2AB0" w:rsidRPr="00E839F9" w:rsidRDefault="008F2AB0" w:rsidP="00E839F9">
      <w:pPr>
        <w:tabs>
          <w:tab w:val="left" w:pos="2953"/>
        </w:tabs>
      </w:pPr>
      <w:r>
        <w:rPr>
          <w:noProof/>
          <w:lang w:val="en-US"/>
        </w:rPr>
        <w:pict>
          <v:shape id="_x0000_s1056" type="#_x0000_t202" style="position:absolute;margin-left:335.85pt;margin-top:7.55pt;width:175.45pt;height:139.55pt;z-index:251672064" stroked="f">
            <v:textbox style="mso-fit-shape-to-text:t">
              <w:txbxContent>
                <w:p w:rsidR="008F2AB0" w:rsidRPr="004B6F8F" w:rsidRDefault="008F2AB0" w:rsidP="00010D09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Prindi:_______________________</w:t>
                  </w:r>
                </w:p>
                <w:p w:rsidR="008F2AB0" w:rsidRPr="004B6F8F" w:rsidRDefault="008F2AB0" w:rsidP="00010D09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Mësuesi: Naser Kastrati</w:t>
                  </w:r>
                </w:p>
              </w:txbxContent>
            </v:textbox>
          </v:shape>
        </w:pict>
      </w:r>
    </w:p>
    <w:sectPr w:rsidR="008F2AB0" w:rsidRPr="00E839F9" w:rsidSect="001C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2F"/>
    <w:rsid w:val="00000439"/>
    <w:rsid w:val="00010D09"/>
    <w:rsid w:val="00050B2E"/>
    <w:rsid w:val="000B512F"/>
    <w:rsid w:val="000E006E"/>
    <w:rsid w:val="00176362"/>
    <w:rsid w:val="001C0EB0"/>
    <w:rsid w:val="002E4EDB"/>
    <w:rsid w:val="00346023"/>
    <w:rsid w:val="003E199E"/>
    <w:rsid w:val="0042327D"/>
    <w:rsid w:val="004B2F28"/>
    <w:rsid w:val="004B6F8F"/>
    <w:rsid w:val="00516290"/>
    <w:rsid w:val="006354F4"/>
    <w:rsid w:val="00671916"/>
    <w:rsid w:val="008F017F"/>
    <w:rsid w:val="008F2AB0"/>
    <w:rsid w:val="00971516"/>
    <w:rsid w:val="00AC2C64"/>
    <w:rsid w:val="00AF1005"/>
    <w:rsid w:val="00BC174E"/>
    <w:rsid w:val="00BD30E6"/>
    <w:rsid w:val="00C22B30"/>
    <w:rsid w:val="00CF3BB9"/>
    <w:rsid w:val="00D0477C"/>
    <w:rsid w:val="00E4689A"/>
    <w:rsid w:val="00E839F9"/>
    <w:rsid w:val="00EA7450"/>
    <w:rsid w:val="00F02A59"/>
    <w:rsid w:val="00F87EFF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0"/>
    <w:pPr>
      <w:spacing w:after="200" w:line="276" w:lineRule="auto"/>
    </w:pPr>
    <w:rPr>
      <w:rFonts w:cs="Calibri"/>
      <w:lang w:val="sq-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2A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</Words>
  <Characters>337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Teuta</dc:creator>
  <cp:keywords/>
  <dc:description/>
  <cp:lastModifiedBy>12.09.2014</cp:lastModifiedBy>
  <cp:revision>3</cp:revision>
  <dcterms:created xsi:type="dcterms:W3CDTF">2014-12-07T21:45:00Z</dcterms:created>
  <dcterms:modified xsi:type="dcterms:W3CDTF">2014-12-07T21:49:00Z</dcterms:modified>
</cp:coreProperties>
</file>